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2CD3" w14:textId="1375C2E6" w:rsidR="005D6CE7" w:rsidRPr="005D6CE7" w:rsidRDefault="00BB6736" w:rsidP="005D6CE7">
      <w:pPr>
        <w:rPr>
          <w:rFonts w:ascii="Source Sans Pro" w:hAnsi="Source Sans Pro" w:cs="Arial"/>
        </w:rPr>
      </w:pPr>
      <w:bookmarkStart w:id="0" w:name="_Hlk5620197"/>
      <w:bookmarkStart w:id="1" w:name="_Hlk5619880"/>
      <w:r>
        <w:rPr>
          <w:rFonts w:ascii="Source Sans Pro" w:hAnsi="Source Sans Pro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906CB6" wp14:editId="72C8AD41">
                <wp:simplePos x="0" y="0"/>
                <wp:positionH relativeFrom="page">
                  <wp:posOffset>1857375</wp:posOffset>
                </wp:positionH>
                <wp:positionV relativeFrom="paragraph">
                  <wp:posOffset>5715</wp:posOffset>
                </wp:positionV>
                <wp:extent cx="5105400" cy="1392555"/>
                <wp:effectExtent l="0" t="0" r="0" b="0"/>
                <wp:wrapTight wrapText="bothSides">
                  <wp:wrapPolygon edited="0">
                    <wp:start x="0" y="0"/>
                    <wp:lineTo x="0" y="21275"/>
                    <wp:lineTo x="21519" y="21275"/>
                    <wp:lineTo x="21519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1392555"/>
                        </a:xfrm>
                        <a:prstGeom prst="rect">
                          <a:avLst/>
                        </a:prstGeom>
                        <a:solidFill>
                          <a:srgbClr val="2B486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EDF5B" w14:textId="77777777" w:rsidR="005D6CE7" w:rsidRPr="00A62417" w:rsidRDefault="005D6CE7" w:rsidP="005D6CE7">
                            <w:pPr>
                              <w:ind w:left="720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B6B99AD" w14:textId="123EC7BC" w:rsidR="005D6CE7" w:rsidRPr="00A62417" w:rsidRDefault="005D6CE7" w:rsidP="005D6CE7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NES Bereavement </w:t>
                            </w:r>
                            <w:r w:rsidR="00031EF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Education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Conference</w:t>
                            </w:r>
                            <w:r w:rsidR="002849F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 w:rsidR="003F211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09F33FBE" w14:textId="1F717FD8" w:rsidR="005D6CE7" w:rsidRPr="00B738DA" w:rsidRDefault="005D6CE7" w:rsidP="005D6CE7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Call for Poster Abstracts</w:t>
                            </w:r>
                            <w:r w:rsidR="00950995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&amp; Submission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06C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25pt;margin-top:.45pt;width:402pt;height:10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" fillcolor="#2b4864" stroked="f">
                <v:textbox>
                  <w:txbxContent>
                    <w:p w14:paraId="601EDF5B" w14:textId="77777777" w:rsidR="005D6CE7" w:rsidRPr="00A62417" w:rsidRDefault="005D6CE7" w:rsidP="005D6CE7">
                      <w:pPr>
                        <w:ind w:left="720"/>
                        <w:rPr>
                          <w:rFonts w:ascii="Source Sans Pro" w:hAnsi="Source Sans 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B6B99AD" w14:textId="123EC7BC" w:rsidR="005D6CE7" w:rsidRPr="00A62417" w:rsidRDefault="005D6CE7" w:rsidP="005D6CE7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NES Bereavement </w:t>
                      </w:r>
                      <w:r w:rsidR="00031EFD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Education </w:t>
                      </w: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>Conference</w:t>
                      </w:r>
                      <w:r w:rsidR="002849FD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202</w:t>
                      </w:r>
                      <w:r w:rsidR="003F2111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09F33FBE" w14:textId="1F717FD8" w:rsidR="005D6CE7" w:rsidRPr="00B738DA" w:rsidRDefault="005D6CE7" w:rsidP="005D6CE7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6"/>
                          <w:szCs w:val="36"/>
                        </w:rPr>
                        <w:t>Call for Poster Abstracts</w:t>
                      </w:r>
                      <w:r w:rsidR="00950995">
                        <w:rPr>
                          <w:rFonts w:ascii="Source Sans Pro" w:hAnsi="Source Sans Pro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&amp; Submission Form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A231F" w:rsidRPr="0054098D">
        <w:rPr>
          <w:rFonts w:ascii="Arial" w:hAnsi="Arial" w:cs="Arial"/>
          <w:b/>
          <w:noProof/>
        </w:rPr>
        <w:drawing>
          <wp:anchor distT="0" distB="0" distL="114300" distR="114300" simplePos="0" relativeHeight="251658241" behindDoc="0" locked="0" layoutInCell="1" allowOverlap="1" wp14:anchorId="3CE9F2E4" wp14:editId="72EB062D">
            <wp:simplePos x="0" y="0"/>
            <wp:positionH relativeFrom="margin">
              <wp:posOffset>-361950</wp:posOffset>
            </wp:positionH>
            <wp:positionV relativeFrom="margin">
              <wp:posOffset>5715</wp:posOffset>
            </wp:positionV>
            <wp:extent cx="1392555" cy="1392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CE7" w:rsidRPr="00CF6200">
        <w:rPr>
          <w:rFonts w:ascii="Source Sans Pro" w:hAnsi="Source Sans Pro" w:cs="Arial"/>
          <w:sz w:val="32"/>
        </w:rPr>
        <w:t xml:space="preserve">Date: </w:t>
      </w:r>
      <w:r w:rsidR="003F2111">
        <w:rPr>
          <w:rFonts w:ascii="Source Sans Pro" w:hAnsi="Source Sans Pro" w:cs="Arial"/>
          <w:sz w:val="32"/>
        </w:rPr>
        <w:t>Thursday</w:t>
      </w:r>
      <w:r w:rsidR="00031EFD">
        <w:rPr>
          <w:rFonts w:ascii="Source Sans Pro" w:hAnsi="Source Sans Pro" w:cs="Arial"/>
          <w:sz w:val="32"/>
        </w:rPr>
        <w:t xml:space="preserve"> 24</w:t>
      </w:r>
      <w:r w:rsidR="005D6CE7" w:rsidRPr="00CF6200">
        <w:rPr>
          <w:rFonts w:ascii="Source Sans Pro" w:hAnsi="Source Sans Pro" w:cs="Arial"/>
          <w:sz w:val="32"/>
        </w:rPr>
        <w:t xml:space="preserve"> November 20</w:t>
      </w:r>
      <w:r w:rsidR="00031EFD">
        <w:rPr>
          <w:rFonts w:ascii="Source Sans Pro" w:hAnsi="Source Sans Pro" w:cs="Arial"/>
          <w:sz w:val="32"/>
        </w:rPr>
        <w:t>2</w:t>
      </w:r>
      <w:r w:rsidR="003F2111">
        <w:rPr>
          <w:rFonts w:ascii="Source Sans Pro" w:hAnsi="Source Sans Pro" w:cs="Arial"/>
          <w:sz w:val="32"/>
        </w:rPr>
        <w:t>2</w:t>
      </w:r>
    </w:p>
    <w:p w14:paraId="4FA07AB6" w14:textId="52E0E505" w:rsidR="005D6CE7" w:rsidRDefault="005D6CE7" w:rsidP="005D6CE7">
      <w:pPr>
        <w:rPr>
          <w:rFonts w:ascii="Source Sans Pro" w:hAnsi="Source Sans Pro" w:cs="Arial"/>
          <w:sz w:val="32"/>
        </w:rPr>
      </w:pPr>
      <w:r w:rsidRPr="00CF6200">
        <w:rPr>
          <w:rFonts w:ascii="Source Sans Pro" w:hAnsi="Source Sans Pro" w:cs="Arial"/>
          <w:sz w:val="32"/>
        </w:rPr>
        <w:t xml:space="preserve">Venue: </w:t>
      </w:r>
      <w:r w:rsidR="00551976">
        <w:rPr>
          <w:rFonts w:ascii="Source Sans Pro" w:hAnsi="Source Sans Pro" w:cs="Arial"/>
          <w:sz w:val="32"/>
        </w:rPr>
        <w:t>Virtual</w:t>
      </w:r>
      <w:r w:rsidR="00513F78">
        <w:rPr>
          <w:rFonts w:ascii="Source Sans Pro" w:hAnsi="Source Sans Pro" w:cs="Arial"/>
          <w:sz w:val="32"/>
        </w:rPr>
        <w:t xml:space="preserve"> </w:t>
      </w:r>
    </w:p>
    <w:p w14:paraId="71532E42" w14:textId="77777777" w:rsidR="001A7E47" w:rsidRDefault="001A7E47" w:rsidP="001A7E47">
      <w:pPr>
        <w:rPr>
          <w:rStyle w:val="Hyperlink"/>
          <w:rFonts w:ascii="Source Sans Pro" w:hAnsi="Source Sans Pro" w:cs="Arial"/>
        </w:rPr>
      </w:pPr>
    </w:p>
    <w:p w14:paraId="22A21F14" w14:textId="7199DBFB" w:rsidR="00153CCC" w:rsidRDefault="007A006E" w:rsidP="007A006E">
      <w:pPr>
        <w:rPr>
          <w:rFonts w:ascii="Source Sans Pro" w:hAnsi="Source Sans Pro" w:cs="Arial"/>
        </w:rPr>
      </w:pPr>
      <w:r w:rsidRPr="00EB769F">
        <w:rPr>
          <w:rFonts w:ascii="Source Sans Pro" w:hAnsi="Source Sans Pro" w:cs="Arial"/>
          <w:b/>
        </w:rPr>
        <w:t>Invitation:</w:t>
      </w:r>
      <w:r w:rsidRPr="00EB769F">
        <w:rPr>
          <w:rFonts w:ascii="Source Sans Pro" w:hAnsi="Source Sans Pro" w:cs="Arial"/>
        </w:rPr>
        <w:t xml:space="preserve"> You are invited to submit poster abstracts for </w:t>
      </w:r>
      <w:r>
        <w:rPr>
          <w:rFonts w:ascii="Source Sans Pro" w:hAnsi="Source Sans Pro" w:cs="Arial"/>
        </w:rPr>
        <w:t xml:space="preserve">the </w:t>
      </w:r>
      <w:r w:rsidRPr="007A006E">
        <w:rPr>
          <w:rFonts w:ascii="Source Sans Pro" w:hAnsi="Source Sans Pro" w:cs="Arial"/>
        </w:rPr>
        <w:t xml:space="preserve">NHS Education for Scotland (NES) </w:t>
      </w:r>
      <w:r w:rsidR="00306095">
        <w:rPr>
          <w:rFonts w:ascii="Source Sans Pro" w:hAnsi="Source Sans Pro" w:cs="Arial"/>
        </w:rPr>
        <w:t xml:space="preserve">virtual </w:t>
      </w:r>
      <w:r w:rsidRPr="007A006E">
        <w:rPr>
          <w:rFonts w:ascii="Source Sans Pro" w:hAnsi="Source Sans Pro" w:cs="Arial"/>
        </w:rPr>
        <w:t xml:space="preserve">bereavement </w:t>
      </w:r>
      <w:r w:rsidR="00306095">
        <w:rPr>
          <w:rFonts w:ascii="Source Sans Pro" w:hAnsi="Source Sans Pro" w:cs="Arial"/>
        </w:rPr>
        <w:t xml:space="preserve">education </w:t>
      </w:r>
      <w:r w:rsidRPr="007A006E">
        <w:rPr>
          <w:rFonts w:ascii="Source Sans Pro" w:hAnsi="Source Sans Pro" w:cs="Arial"/>
        </w:rPr>
        <w:t>conference</w:t>
      </w:r>
      <w:r w:rsidR="00153CCC">
        <w:rPr>
          <w:rFonts w:ascii="Source Sans Pro" w:hAnsi="Source Sans Pro" w:cs="Arial"/>
        </w:rPr>
        <w:t>:</w:t>
      </w:r>
      <w:r>
        <w:rPr>
          <w:rFonts w:ascii="Source Sans Pro" w:hAnsi="Source Sans Pro" w:cs="Arial"/>
        </w:rPr>
        <w:t xml:space="preserve"> </w:t>
      </w:r>
    </w:p>
    <w:p w14:paraId="47AFC91C" w14:textId="77777777" w:rsidR="00153CCC" w:rsidRDefault="00153CCC" w:rsidP="007A006E">
      <w:pPr>
        <w:rPr>
          <w:rFonts w:ascii="Source Sans Pro" w:hAnsi="Source Sans Pro" w:cs="Arial"/>
        </w:rPr>
      </w:pPr>
    </w:p>
    <w:p w14:paraId="5B5F00A7" w14:textId="089A3F9E" w:rsidR="00DB2060" w:rsidRPr="004D0856" w:rsidRDefault="004D0856" w:rsidP="00153CCC">
      <w:pPr>
        <w:jc w:val="center"/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4D0856">
        <w:rPr>
          <w:rFonts w:ascii="Source Sans Pro" w:hAnsi="Source Sans Pro" w:cs="Calibri"/>
          <w:b/>
          <w:color w:val="000000" w:themeColor="text1"/>
          <w:sz w:val="28"/>
          <w:szCs w:val="28"/>
        </w:rPr>
        <w:t>Exploring bereavement from a new perspective</w:t>
      </w:r>
    </w:p>
    <w:p w14:paraId="57757B5C" w14:textId="77777777" w:rsidR="001E4798" w:rsidRPr="001E4798" w:rsidRDefault="001E4798" w:rsidP="00153CCC">
      <w:pPr>
        <w:jc w:val="center"/>
        <w:rPr>
          <w:rFonts w:ascii="Source Sans Pro" w:hAnsi="Source Sans Pro" w:cs="Arial"/>
          <w:b/>
          <w:i/>
          <w:sz w:val="28"/>
        </w:rPr>
      </w:pPr>
    </w:p>
    <w:p w14:paraId="1C3C18C1" w14:textId="10D55EB5" w:rsidR="00DB2060" w:rsidRPr="003D6ECC" w:rsidRDefault="00CE5CE8" w:rsidP="00153CCC">
      <w:pPr>
        <w:jc w:val="center"/>
        <w:rPr>
          <w:rFonts w:ascii="Source Sans Pro" w:hAnsi="Source Sans Pro" w:cs="Arial"/>
          <w:b/>
          <w:bCs/>
          <w:i/>
          <w:iCs/>
          <w:color w:val="000000" w:themeColor="text1"/>
          <w:sz w:val="28"/>
          <w:szCs w:val="22"/>
        </w:rPr>
      </w:pPr>
      <w:hyperlink r:id="rId14" w:history="1">
        <w:r w:rsidR="00D30A4A" w:rsidRPr="00AD3F45">
          <w:rPr>
            <w:rStyle w:val="Hyperlink"/>
            <w:rFonts w:ascii="Source Sans Pro" w:hAnsi="Source Sans Pro" w:cs="Arial"/>
            <w:b/>
            <w:bCs/>
            <w:i/>
            <w:iCs/>
            <w:szCs w:val="22"/>
          </w:rPr>
          <w:t>#NESBereavement202</w:t>
        </w:r>
        <w:r w:rsidR="003F2111" w:rsidRPr="00AD3F45">
          <w:rPr>
            <w:rStyle w:val="Hyperlink"/>
            <w:rFonts w:ascii="Source Sans Pro" w:hAnsi="Source Sans Pro" w:cs="Arial"/>
            <w:b/>
            <w:bCs/>
            <w:i/>
            <w:iCs/>
            <w:szCs w:val="22"/>
          </w:rPr>
          <w:t>2</w:t>
        </w:r>
      </w:hyperlink>
    </w:p>
    <w:p w14:paraId="66942D26" w14:textId="77777777" w:rsidR="007A006E" w:rsidRPr="00EB769F" w:rsidRDefault="007A006E" w:rsidP="007A006E">
      <w:pPr>
        <w:rPr>
          <w:rFonts w:ascii="Source Sans Pro" w:hAnsi="Source Sans Pro" w:cs="Arial"/>
        </w:rPr>
      </w:pPr>
    </w:p>
    <w:p w14:paraId="73FA93A3" w14:textId="1F871C8E" w:rsidR="00FC29E3" w:rsidRPr="00C46966" w:rsidRDefault="005C0FE3" w:rsidP="00D82C69">
      <w:pPr>
        <w:rPr>
          <w:rFonts w:ascii="Source Sans Pro" w:hAnsi="Source Sans Pro" w:cs="Arial"/>
          <w:color w:val="FF0000"/>
        </w:rPr>
      </w:pPr>
      <w:r>
        <w:rPr>
          <w:rFonts w:ascii="Source Sans Pro" w:hAnsi="Source Sans Pro" w:cs="Arial"/>
        </w:rPr>
        <w:t>NES is</w:t>
      </w:r>
      <w:r w:rsidR="00D82C69" w:rsidRPr="00D82C69">
        <w:rPr>
          <w:rFonts w:ascii="Source Sans Pro" w:hAnsi="Source Sans Pro" w:cs="Arial"/>
        </w:rPr>
        <w:t xml:space="preserve"> very pleased to be </w:t>
      </w:r>
      <w:r>
        <w:rPr>
          <w:rFonts w:ascii="Source Sans Pro" w:hAnsi="Source Sans Pro" w:cs="Arial"/>
        </w:rPr>
        <w:t>hosting</w:t>
      </w:r>
      <w:r w:rsidR="00D82C69" w:rsidRPr="00D82C69">
        <w:rPr>
          <w:rFonts w:ascii="Source Sans Pro" w:hAnsi="Source Sans Pro" w:cs="Arial"/>
        </w:rPr>
        <w:t xml:space="preserve"> </w:t>
      </w:r>
      <w:r w:rsidR="001F4A2E">
        <w:rPr>
          <w:rFonts w:ascii="Source Sans Pro" w:hAnsi="Source Sans Pro" w:cs="Arial"/>
        </w:rPr>
        <w:t xml:space="preserve">its </w:t>
      </w:r>
      <w:r w:rsidR="003F2111">
        <w:rPr>
          <w:rFonts w:ascii="Source Sans Pro" w:hAnsi="Source Sans Pro" w:cs="Arial"/>
        </w:rPr>
        <w:t>third</w:t>
      </w:r>
      <w:r w:rsidR="00D82C69" w:rsidRPr="00D82C69">
        <w:rPr>
          <w:rFonts w:ascii="Source Sans Pro" w:hAnsi="Source Sans Pro" w:cs="Arial"/>
        </w:rPr>
        <w:t xml:space="preserve"> bereavement education conference </w:t>
      </w:r>
      <w:r>
        <w:rPr>
          <w:rFonts w:ascii="Source Sans Pro" w:hAnsi="Source Sans Pro" w:cs="Arial"/>
        </w:rPr>
        <w:t xml:space="preserve">on </w:t>
      </w:r>
      <w:r w:rsidR="001E4798">
        <w:rPr>
          <w:rFonts w:ascii="Source Sans Pro" w:hAnsi="Source Sans Pro" w:cs="Arial"/>
        </w:rPr>
        <w:t>24</w:t>
      </w:r>
      <w:r w:rsidR="00252D7B">
        <w:rPr>
          <w:rFonts w:ascii="Source Sans Pro" w:hAnsi="Source Sans Pro" w:cs="Arial"/>
        </w:rPr>
        <w:t xml:space="preserve"> November 20</w:t>
      </w:r>
      <w:r w:rsidR="001E4798">
        <w:rPr>
          <w:rFonts w:ascii="Source Sans Pro" w:hAnsi="Source Sans Pro" w:cs="Arial"/>
        </w:rPr>
        <w:t>2</w:t>
      </w:r>
      <w:r w:rsidR="00C46966">
        <w:rPr>
          <w:rFonts w:ascii="Source Sans Pro" w:hAnsi="Source Sans Pro" w:cs="Arial"/>
        </w:rPr>
        <w:t>2</w:t>
      </w:r>
      <w:r w:rsidR="00252D7B">
        <w:rPr>
          <w:rFonts w:ascii="Source Sans Pro" w:hAnsi="Source Sans Pro" w:cs="Arial"/>
        </w:rPr>
        <w:t xml:space="preserve">. </w:t>
      </w:r>
      <w:r w:rsidR="00D82C69" w:rsidRPr="00D82C69">
        <w:rPr>
          <w:rFonts w:ascii="Source Sans Pro" w:hAnsi="Source Sans Pro" w:cs="Arial"/>
        </w:rPr>
        <w:t xml:space="preserve">This </w:t>
      </w:r>
      <w:r w:rsidR="00252D7B" w:rsidRPr="00D82C69">
        <w:rPr>
          <w:rFonts w:ascii="Source Sans Pro" w:hAnsi="Source Sans Pro" w:cs="Arial"/>
        </w:rPr>
        <w:t>one-day</w:t>
      </w:r>
      <w:r w:rsidR="001E4798">
        <w:rPr>
          <w:rFonts w:ascii="Source Sans Pro" w:hAnsi="Source Sans Pro" w:cs="Arial"/>
        </w:rPr>
        <w:t xml:space="preserve"> virtual</w:t>
      </w:r>
      <w:r w:rsidR="00D82C69" w:rsidRPr="00D82C69">
        <w:rPr>
          <w:rFonts w:ascii="Source Sans Pro" w:hAnsi="Source Sans Pro" w:cs="Arial"/>
        </w:rPr>
        <w:t xml:space="preserve"> </w:t>
      </w:r>
      <w:r w:rsidR="00640AFF">
        <w:rPr>
          <w:rFonts w:ascii="Source Sans Pro" w:hAnsi="Source Sans Pro" w:cs="Arial"/>
        </w:rPr>
        <w:t xml:space="preserve">event </w:t>
      </w:r>
      <w:r w:rsidR="001F4A2E">
        <w:rPr>
          <w:rFonts w:ascii="Source Sans Pro" w:hAnsi="Source Sans Pro" w:cs="Arial"/>
        </w:rPr>
        <w:t xml:space="preserve">will be </w:t>
      </w:r>
      <w:r w:rsidR="00D82C69" w:rsidRPr="00D82C69">
        <w:rPr>
          <w:rFonts w:ascii="Source Sans Pro" w:hAnsi="Source Sans Pro" w:cs="Arial"/>
        </w:rPr>
        <w:t>relevant to all health</w:t>
      </w:r>
      <w:r w:rsidR="000A231F">
        <w:rPr>
          <w:rFonts w:ascii="Source Sans Pro" w:hAnsi="Source Sans Pro" w:cs="Arial"/>
        </w:rPr>
        <w:t xml:space="preserve"> and social </w:t>
      </w:r>
      <w:r w:rsidR="00D82C69" w:rsidRPr="00D82C69">
        <w:rPr>
          <w:rFonts w:ascii="Source Sans Pro" w:hAnsi="Source Sans Pro" w:cs="Arial"/>
        </w:rPr>
        <w:t>care professionals</w:t>
      </w:r>
      <w:r w:rsidR="00BB6736">
        <w:rPr>
          <w:rFonts w:ascii="Source Sans Pro" w:hAnsi="Source Sans Pro" w:cs="Arial"/>
        </w:rPr>
        <w:t>.</w:t>
      </w:r>
    </w:p>
    <w:p w14:paraId="3DEEF1E9" w14:textId="71C9B69B" w:rsidR="00FC29E3" w:rsidRPr="00252D7B" w:rsidRDefault="00FC29E3" w:rsidP="00252D7B">
      <w:pPr>
        <w:pStyle w:val="ListParagrap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 </w:t>
      </w:r>
    </w:p>
    <w:p w14:paraId="12C3431A" w14:textId="1F8D9CDB" w:rsidR="00FC29E3" w:rsidRPr="00EB769F" w:rsidRDefault="00153CCC" w:rsidP="00FC29E3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Poster</w:t>
      </w:r>
      <w:r w:rsidR="00FC29E3" w:rsidRPr="00EB769F">
        <w:rPr>
          <w:rFonts w:ascii="Source Sans Pro" w:hAnsi="Source Sans Pro" w:cs="Arial"/>
          <w:b/>
        </w:rPr>
        <w:t xml:space="preserve"> categories:</w:t>
      </w:r>
      <w:r w:rsidR="00FC29E3" w:rsidRPr="00EB769F">
        <w:rPr>
          <w:rFonts w:ascii="Source Sans Pro" w:hAnsi="Source Sans Pro" w:cs="Arial"/>
        </w:rPr>
        <w:t xml:space="preserve"> We invite submissions </w:t>
      </w:r>
      <w:r w:rsidR="000C73A9">
        <w:rPr>
          <w:rFonts w:ascii="Source Sans Pro" w:hAnsi="Source Sans Pro" w:cs="Arial"/>
        </w:rPr>
        <w:t xml:space="preserve">of posters </w:t>
      </w:r>
      <w:r w:rsidR="00FC29E3" w:rsidRPr="00EB769F">
        <w:rPr>
          <w:rFonts w:ascii="Source Sans Pro" w:hAnsi="Source Sans Pro" w:cs="Arial"/>
        </w:rPr>
        <w:t>covering any aspect of</w:t>
      </w:r>
      <w:r w:rsidR="00392CEF">
        <w:rPr>
          <w:rFonts w:ascii="Source Sans Pro" w:hAnsi="Source Sans Pro" w:cs="Arial"/>
        </w:rPr>
        <w:t xml:space="preserve"> innovation and creativity leading to </w:t>
      </w:r>
      <w:r w:rsidR="00A02ABC">
        <w:rPr>
          <w:rFonts w:ascii="Source Sans Pro" w:hAnsi="Source Sans Pro" w:cs="Arial"/>
        </w:rPr>
        <w:t xml:space="preserve">improved outcomes for those who are bereaved. These may include </w:t>
      </w:r>
      <w:r w:rsidR="007E6A8A">
        <w:rPr>
          <w:rFonts w:ascii="Source Sans Pro" w:hAnsi="Source Sans Pro" w:cs="Arial"/>
        </w:rPr>
        <w:t xml:space="preserve">aspects of </w:t>
      </w:r>
      <w:r w:rsidR="00A02ABC">
        <w:rPr>
          <w:rFonts w:ascii="Source Sans Pro" w:hAnsi="Source Sans Pro" w:cs="Arial"/>
        </w:rPr>
        <w:t>education, servic</w:t>
      </w:r>
      <w:r w:rsidR="00951F90">
        <w:rPr>
          <w:rFonts w:ascii="Source Sans Pro" w:hAnsi="Source Sans Pro" w:cs="Arial"/>
        </w:rPr>
        <w:t>e delivery and quality improvement</w:t>
      </w:r>
      <w:r w:rsidR="000C73A9">
        <w:rPr>
          <w:rFonts w:ascii="Source Sans Pro" w:hAnsi="Source Sans Pro" w:cs="Arial"/>
        </w:rPr>
        <w:t xml:space="preserve"> relevant acro</w:t>
      </w:r>
      <w:r w:rsidR="00417AF1">
        <w:rPr>
          <w:rFonts w:ascii="Source Sans Pro" w:hAnsi="Source Sans Pro" w:cs="Arial"/>
        </w:rPr>
        <w:t>ss a wide spectrum of bereavement related situations</w:t>
      </w:r>
      <w:r w:rsidR="00951F90">
        <w:rPr>
          <w:rFonts w:ascii="Source Sans Pro" w:hAnsi="Source Sans Pro" w:cs="Arial"/>
        </w:rPr>
        <w:t>.</w:t>
      </w:r>
      <w:r w:rsidR="00634B93">
        <w:rPr>
          <w:rFonts w:ascii="Source Sans Pro" w:hAnsi="Source Sans Pro" w:cs="Arial"/>
        </w:rPr>
        <w:t xml:space="preserve"> We </w:t>
      </w:r>
      <w:r w:rsidR="0090153D">
        <w:rPr>
          <w:rFonts w:ascii="Source Sans Pro" w:hAnsi="Source Sans Pro" w:cs="Arial"/>
        </w:rPr>
        <w:t xml:space="preserve">are </w:t>
      </w:r>
      <w:r w:rsidR="00B87BBB">
        <w:rPr>
          <w:rFonts w:ascii="Source Sans Pro" w:hAnsi="Source Sans Pro" w:cs="Arial"/>
        </w:rPr>
        <w:t xml:space="preserve">also </w:t>
      </w:r>
      <w:r w:rsidR="0090153D">
        <w:rPr>
          <w:rFonts w:ascii="Source Sans Pro" w:hAnsi="Source Sans Pro" w:cs="Arial"/>
        </w:rPr>
        <w:t>happy to</w:t>
      </w:r>
      <w:r w:rsidR="00634B93">
        <w:rPr>
          <w:rFonts w:ascii="Source Sans Pro" w:hAnsi="Source Sans Pro" w:cs="Arial"/>
        </w:rPr>
        <w:t xml:space="preserve"> accept work that has </w:t>
      </w:r>
      <w:r w:rsidR="0090153D">
        <w:rPr>
          <w:rFonts w:ascii="Source Sans Pro" w:hAnsi="Source Sans Pro" w:cs="Arial"/>
        </w:rPr>
        <w:t xml:space="preserve">already been </w:t>
      </w:r>
      <w:r w:rsidR="006E32F2">
        <w:rPr>
          <w:rFonts w:ascii="Source Sans Pro" w:hAnsi="Source Sans Pro" w:cs="Arial"/>
        </w:rPr>
        <w:t xml:space="preserve">presented at </w:t>
      </w:r>
      <w:r w:rsidR="0090153D">
        <w:rPr>
          <w:rFonts w:ascii="Source Sans Pro" w:hAnsi="Source Sans Pro" w:cs="Arial"/>
        </w:rPr>
        <w:t>other events.</w:t>
      </w:r>
    </w:p>
    <w:p w14:paraId="08F69FB4" w14:textId="77777777" w:rsidR="00FC29E3" w:rsidRDefault="00FC29E3" w:rsidP="00FC29E3">
      <w:pPr>
        <w:rPr>
          <w:rFonts w:ascii="Source Sans Pro" w:hAnsi="Source Sans Pro" w:cs="Arial"/>
        </w:rPr>
      </w:pPr>
    </w:p>
    <w:p w14:paraId="42EFEBFF" w14:textId="5EB7C707" w:rsidR="00B06FBE" w:rsidRDefault="00325C11" w:rsidP="00FC29E3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We encourage the lead</w:t>
      </w:r>
      <w:r w:rsidR="00240D5D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/</w:t>
      </w:r>
      <w:r w:rsidR="00240D5D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nominated author of each successful abstract to attend the virtual event.</w:t>
      </w:r>
      <w:r w:rsidR="001A7E47">
        <w:rPr>
          <w:rFonts w:ascii="Source Sans Pro" w:hAnsi="Source Sans Pro" w:cs="Arial"/>
        </w:rPr>
        <w:t xml:space="preserve"> Further</w:t>
      </w:r>
      <w:r w:rsidR="001A7E47" w:rsidRPr="001A7E47">
        <w:rPr>
          <w:rFonts w:ascii="Source Sans Pro" w:hAnsi="Source Sans Pro" w:cs="Arial"/>
        </w:rPr>
        <w:t xml:space="preserve"> </w:t>
      </w:r>
      <w:r w:rsidR="001A7E47">
        <w:rPr>
          <w:rFonts w:ascii="Source Sans Pro" w:hAnsi="Source Sans Pro" w:cs="Arial"/>
        </w:rPr>
        <w:t>d</w:t>
      </w:r>
      <w:r w:rsidR="001A7E47" w:rsidRPr="001A7E47">
        <w:rPr>
          <w:rFonts w:ascii="Source Sans Pro" w:hAnsi="Source Sans Pro" w:cs="Arial"/>
        </w:rPr>
        <w:t>etails will be forwarded to authors of successful abstracts in due course</w:t>
      </w:r>
      <w:r w:rsidR="001A7E47">
        <w:rPr>
          <w:rFonts w:ascii="Source Sans Pro" w:hAnsi="Source Sans Pro" w:cs="Arial"/>
        </w:rPr>
        <w:t>.</w:t>
      </w:r>
      <w:r w:rsidR="00153CCC">
        <w:rPr>
          <w:rFonts w:ascii="Source Sans Pro" w:hAnsi="Source Sans Pro" w:cs="Arial"/>
        </w:rPr>
        <w:t xml:space="preserve"> </w:t>
      </w:r>
      <w:r w:rsidR="00240D5D">
        <w:rPr>
          <w:rFonts w:ascii="Source Sans Pro" w:hAnsi="Source Sans Pro" w:cs="Arial"/>
        </w:rPr>
        <w:t xml:space="preserve"> </w:t>
      </w:r>
    </w:p>
    <w:p w14:paraId="0FE64656" w14:textId="77777777" w:rsidR="00153CCC" w:rsidRPr="00EB769F" w:rsidRDefault="00153CCC" w:rsidP="00FC29E3">
      <w:pPr>
        <w:rPr>
          <w:rFonts w:ascii="Source Sans Pro" w:hAnsi="Source Sans Pro" w:cs="Arial"/>
        </w:rPr>
      </w:pPr>
    </w:p>
    <w:p w14:paraId="6CCFBA9B" w14:textId="3BB9CF06" w:rsidR="0021497E" w:rsidRDefault="00FC29E3" w:rsidP="00FC29E3">
      <w:pPr>
        <w:rPr>
          <w:rStyle w:val="Hyperlink"/>
          <w:rFonts w:ascii="Source Sans Pro" w:hAnsi="Source Sans Pro" w:cs="Arial"/>
        </w:rPr>
      </w:pPr>
      <w:r w:rsidRPr="00EB769F">
        <w:rPr>
          <w:rFonts w:ascii="Source Sans Pro" w:hAnsi="Source Sans Pro" w:cs="Arial"/>
          <w:b/>
        </w:rPr>
        <w:t>Abstract template:</w:t>
      </w:r>
      <w:r w:rsidRPr="00EB769F">
        <w:rPr>
          <w:rFonts w:ascii="Source Sans Pro" w:hAnsi="Source Sans Pro" w:cs="Arial"/>
        </w:rPr>
        <w:t xml:space="preserve"> Please use the abstract template</w:t>
      </w:r>
      <w:r w:rsidR="0039398D">
        <w:rPr>
          <w:rFonts w:ascii="Source Sans Pro" w:hAnsi="Source Sans Pro" w:cs="Arial"/>
        </w:rPr>
        <w:t xml:space="preserve"> on the </w:t>
      </w:r>
      <w:r w:rsidR="00B56E74">
        <w:rPr>
          <w:rFonts w:ascii="Source Sans Pro" w:hAnsi="Source Sans Pro" w:cs="Arial"/>
        </w:rPr>
        <w:t>following</w:t>
      </w:r>
      <w:r w:rsidR="0039398D">
        <w:rPr>
          <w:rFonts w:ascii="Source Sans Pro" w:hAnsi="Source Sans Pro" w:cs="Arial"/>
        </w:rPr>
        <w:t xml:space="preserve"> page</w:t>
      </w:r>
      <w:r w:rsidRPr="00EB769F">
        <w:rPr>
          <w:rFonts w:ascii="Source Sans Pro" w:hAnsi="Source Sans Pro" w:cs="Arial"/>
        </w:rPr>
        <w:t xml:space="preserve"> to complete your submission and send it t</w:t>
      </w:r>
      <w:r w:rsidR="00C92BA2">
        <w:rPr>
          <w:rFonts w:ascii="Source Sans Pro" w:hAnsi="Source Sans Pro" w:cs="Arial"/>
        </w:rPr>
        <w:t xml:space="preserve">o </w:t>
      </w:r>
      <w:hyperlink r:id="rId15" w:history="1">
        <w:r w:rsidR="0021497E" w:rsidRPr="008E7F2C">
          <w:rPr>
            <w:rStyle w:val="Hyperlink"/>
            <w:rFonts w:ascii="Source Sans Pro" w:hAnsi="Source Sans Pro" w:cs="Arial"/>
          </w:rPr>
          <w:t>events@nes.scot.nhs.uk</w:t>
        </w:r>
      </w:hyperlink>
    </w:p>
    <w:p w14:paraId="593E30E0" w14:textId="0941CE5B" w:rsidR="00162D3D" w:rsidRDefault="00162D3D" w:rsidP="00FC29E3">
      <w:pPr>
        <w:rPr>
          <w:rStyle w:val="Hyperlink"/>
          <w:rFonts w:ascii="Source Sans Pro" w:hAnsi="Source Sans Pro" w:cs="Arial"/>
        </w:rPr>
      </w:pPr>
      <w:r>
        <w:rPr>
          <w:rStyle w:val="Hyperlink"/>
          <w:rFonts w:ascii="Source Sans Pro" w:hAnsi="Source Sans Pro" w:cs="Arial"/>
        </w:rPr>
        <w:t xml:space="preserve"> </w:t>
      </w:r>
    </w:p>
    <w:p w14:paraId="686D8103" w14:textId="1BB7B66F" w:rsidR="00162D3D" w:rsidRDefault="00162D3D" w:rsidP="00FC29E3">
      <w:pPr>
        <w:rPr>
          <w:rStyle w:val="Hyperlink"/>
          <w:rFonts w:ascii="Source Sans Pro" w:hAnsi="Source Sans Pro" w:cs="Arial"/>
          <w:b/>
          <w:bCs/>
          <w:color w:val="auto"/>
          <w:u w:val="none"/>
        </w:rPr>
      </w:pPr>
      <w:r>
        <w:rPr>
          <w:rStyle w:val="Hyperlink"/>
          <w:rFonts w:ascii="Source Sans Pro" w:hAnsi="Source Sans Pro" w:cs="Arial"/>
          <w:b/>
          <w:bCs/>
          <w:color w:val="auto"/>
          <w:u w:val="none"/>
        </w:rPr>
        <w:t xml:space="preserve">Key </w:t>
      </w:r>
      <w:r w:rsidR="00BA10E1">
        <w:rPr>
          <w:rStyle w:val="Hyperlink"/>
          <w:rFonts w:ascii="Source Sans Pro" w:hAnsi="Source Sans Pro" w:cs="Arial"/>
          <w:b/>
          <w:bCs/>
          <w:color w:val="auto"/>
          <w:u w:val="none"/>
        </w:rPr>
        <w:t>d</w:t>
      </w:r>
      <w:r w:rsidR="00DE71B1">
        <w:rPr>
          <w:rStyle w:val="Hyperlink"/>
          <w:rFonts w:ascii="Source Sans Pro" w:hAnsi="Source Sans Pro" w:cs="Arial"/>
          <w:b/>
          <w:bCs/>
          <w:color w:val="auto"/>
          <w:u w:val="none"/>
        </w:rPr>
        <w:t>ate</w:t>
      </w:r>
      <w:r>
        <w:rPr>
          <w:rStyle w:val="Hyperlink"/>
          <w:rFonts w:ascii="Source Sans Pro" w:hAnsi="Source Sans Pro" w:cs="Arial"/>
          <w:b/>
          <w:bCs/>
          <w:color w:val="auto"/>
          <w:u w:val="none"/>
        </w:rPr>
        <w:t>s:</w:t>
      </w:r>
    </w:p>
    <w:p w14:paraId="06A03C11" w14:textId="77777777" w:rsidR="00C119C1" w:rsidRDefault="00C119C1" w:rsidP="00FC29E3">
      <w:pPr>
        <w:rPr>
          <w:rStyle w:val="Hyperlink"/>
          <w:rFonts w:ascii="Source Sans Pro" w:hAnsi="Source Sans Pro" w:cs="Arial"/>
          <w:b/>
          <w:bCs/>
          <w:color w:val="auto"/>
          <w:u w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828"/>
      </w:tblGrid>
      <w:tr w:rsidR="00596F57" w14:paraId="71B85B81" w14:textId="77777777" w:rsidTr="00A44BDB">
        <w:tc>
          <w:tcPr>
            <w:tcW w:w="4536" w:type="dxa"/>
          </w:tcPr>
          <w:p w14:paraId="25B534F7" w14:textId="211D57A2" w:rsidR="00596F57" w:rsidRPr="00A44BDB" w:rsidRDefault="00DE71B1" w:rsidP="00FC29E3">
            <w:pPr>
              <w:rPr>
                <w:rFonts w:ascii="Source Sans Pro" w:hAnsi="Source Sans Pro" w:cs="Arial"/>
              </w:rPr>
            </w:pPr>
            <w:r w:rsidRPr="00A44BDB">
              <w:rPr>
                <w:rFonts w:ascii="Source Sans Pro" w:hAnsi="Source Sans Pro" w:cs="Arial"/>
              </w:rPr>
              <w:t xml:space="preserve">Deadline for </w:t>
            </w:r>
            <w:r w:rsidR="009317C6">
              <w:rPr>
                <w:rFonts w:ascii="Source Sans Pro" w:hAnsi="Source Sans Pro" w:cs="Arial"/>
              </w:rPr>
              <w:t xml:space="preserve">poster </w:t>
            </w:r>
            <w:r w:rsidRPr="00A44BDB">
              <w:rPr>
                <w:rFonts w:ascii="Source Sans Pro" w:hAnsi="Source Sans Pro" w:cs="Arial"/>
              </w:rPr>
              <w:t>a</w:t>
            </w:r>
            <w:r w:rsidR="00596F57" w:rsidRPr="00A44BDB">
              <w:rPr>
                <w:rFonts w:ascii="Source Sans Pro" w:hAnsi="Source Sans Pro" w:cs="Arial"/>
              </w:rPr>
              <w:t xml:space="preserve">bstract </w:t>
            </w:r>
            <w:r w:rsidRPr="00A44BDB">
              <w:rPr>
                <w:rFonts w:ascii="Source Sans Pro" w:hAnsi="Source Sans Pro" w:cs="Arial"/>
              </w:rPr>
              <w:t>s</w:t>
            </w:r>
            <w:r w:rsidR="00596F57" w:rsidRPr="00A44BDB">
              <w:rPr>
                <w:rFonts w:ascii="Source Sans Pro" w:hAnsi="Source Sans Pro" w:cs="Arial"/>
              </w:rPr>
              <w:t>ubmission</w:t>
            </w:r>
            <w:r w:rsidRPr="00A44BDB">
              <w:rPr>
                <w:rFonts w:ascii="Source Sans Pro" w:hAnsi="Source Sans Pro" w:cs="Arial"/>
              </w:rPr>
              <w:t>s</w:t>
            </w:r>
          </w:p>
        </w:tc>
        <w:tc>
          <w:tcPr>
            <w:tcW w:w="3828" w:type="dxa"/>
          </w:tcPr>
          <w:p w14:paraId="33BDB2CF" w14:textId="31ABF84B" w:rsidR="00596F57" w:rsidRPr="00CE0B78" w:rsidRDefault="00260752" w:rsidP="00FC29E3">
            <w:pPr>
              <w:rPr>
                <w:rFonts w:ascii="Source Sans Pro" w:hAnsi="Source Sans Pro" w:cs="Arial"/>
                <w:b/>
                <w:bCs/>
                <w:color w:val="000000" w:themeColor="text1"/>
              </w:rPr>
            </w:pPr>
            <w:r w:rsidRPr="00CE0B78">
              <w:rPr>
                <w:rFonts w:ascii="Source Sans Pro" w:hAnsi="Source Sans Pro" w:cs="Arial"/>
                <w:b/>
                <w:bCs/>
                <w:color w:val="000000" w:themeColor="text1"/>
              </w:rPr>
              <w:t xml:space="preserve">Friday </w:t>
            </w:r>
            <w:r w:rsidR="0094595E" w:rsidRPr="00CE0B78">
              <w:rPr>
                <w:rFonts w:ascii="Source Sans Pro" w:hAnsi="Source Sans Pro" w:cs="Arial"/>
                <w:b/>
                <w:bCs/>
                <w:color w:val="000000" w:themeColor="text1"/>
              </w:rPr>
              <w:t>30</w:t>
            </w:r>
            <w:r w:rsidR="00596F57" w:rsidRPr="00CE0B78">
              <w:rPr>
                <w:rFonts w:ascii="Source Sans Pro" w:hAnsi="Source Sans Pro"/>
                <w:b/>
                <w:bCs/>
                <w:color w:val="000000" w:themeColor="text1"/>
              </w:rPr>
              <w:t xml:space="preserve"> September</w:t>
            </w:r>
            <w:r w:rsidR="00DE71B1" w:rsidRPr="00CE0B78">
              <w:rPr>
                <w:rFonts w:ascii="Source Sans Pro" w:hAnsi="Source Sans Pro"/>
                <w:b/>
                <w:bCs/>
                <w:color w:val="000000" w:themeColor="text1"/>
              </w:rPr>
              <w:t xml:space="preserve"> at 12 noon</w:t>
            </w:r>
          </w:p>
        </w:tc>
      </w:tr>
      <w:tr w:rsidR="00596F57" w14:paraId="57E702A5" w14:textId="77777777" w:rsidTr="00A44BDB">
        <w:tc>
          <w:tcPr>
            <w:tcW w:w="4536" w:type="dxa"/>
          </w:tcPr>
          <w:p w14:paraId="489B5947" w14:textId="31416161" w:rsidR="00596F57" w:rsidRPr="00A44BDB" w:rsidRDefault="0079212F" w:rsidP="00976D11">
            <w:pPr>
              <w:rPr>
                <w:rFonts w:ascii="Source Sans Pro" w:hAnsi="Source Sans Pro" w:cs="Arial"/>
              </w:rPr>
            </w:pPr>
            <w:r w:rsidRPr="00A44BDB">
              <w:rPr>
                <w:rFonts w:ascii="Source Sans Pro" w:hAnsi="Source Sans Pro" w:cs="Arial"/>
              </w:rPr>
              <w:t>L</w:t>
            </w:r>
            <w:r w:rsidR="00EC36C3" w:rsidRPr="00A44BDB">
              <w:rPr>
                <w:rFonts w:ascii="Source Sans Pro" w:hAnsi="Source Sans Pro" w:cs="Arial"/>
              </w:rPr>
              <w:t>ead</w:t>
            </w:r>
            <w:r w:rsidR="00FE2223" w:rsidRPr="00A44BDB">
              <w:rPr>
                <w:rFonts w:ascii="Source Sans Pro" w:hAnsi="Source Sans Pro" w:cs="Arial"/>
              </w:rPr>
              <w:t xml:space="preserve"> authors will be notified </w:t>
            </w:r>
            <w:r w:rsidR="00976D11" w:rsidRPr="00A44BDB">
              <w:rPr>
                <w:rFonts w:ascii="Source Sans Pro" w:hAnsi="Source Sans Pro" w:cs="Arial"/>
              </w:rPr>
              <w:t>whether their</w:t>
            </w:r>
            <w:r w:rsidR="00FE2223" w:rsidRPr="00A44BDB">
              <w:rPr>
                <w:rFonts w:ascii="Source Sans Pro" w:hAnsi="Source Sans Pro" w:cs="Arial"/>
              </w:rPr>
              <w:t xml:space="preserve"> </w:t>
            </w:r>
            <w:r w:rsidR="00EC36C3" w:rsidRPr="00A44BDB">
              <w:rPr>
                <w:rFonts w:ascii="Source Sans Pro" w:hAnsi="Source Sans Pro" w:cs="Arial"/>
              </w:rPr>
              <w:t>abstract has been selected</w:t>
            </w:r>
            <w:r w:rsidR="00565850" w:rsidRPr="00A44BDB">
              <w:rPr>
                <w:rFonts w:ascii="Source Sans Pro" w:hAnsi="Source Sans Pro" w:cs="Arial"/>
              </w:rPr>
              <w:t xml:space="preserve"> </w:t>
            </w:r>
          </w:p>
        </w:tc>
        <w:tc>
          <w:tcPr>
            <w:tcW w:w="3828" w:type="dxa"/>
          </w:tcPr>
          <w:p w14:paraId="0ABCC48D" w14:textId="3D095C9C" w:rsidR="00596F57" w:rsidRPr="00CE0B78" w:rsidRDefault="00F751F0" w:rsidP="00FC29E3">
            <w:pPr>
              <w:rPr>
                <w:rFonts w:ascii="Source Sans Pro" w:hAnsi="Source Sans Pro" w:cs="Arial"/>
                <w:b/>
                <w:bCs/>
                <w:color w:val="000000" w:themeColor="text1"/>
              </w:rPr>
            </w:pPr>
            <w:r w:rsidRPr="00CE0B78">
              <w:rPr>
                <w:rFonts w:ascii="Source Sans Pro" w:hAnsi="Source Sans Pro" w:cs="Arial"/>
                <w:b/>
                <w:bCs/>
                <w:color w:val="000000" w:themeColor="text1"/>
              </w:rPr>
              <w:t>Friday 7</w:t>
            </w:r>
            <w:r w:rsidR="00244E33" w:rsidRPr="00CE0B78">
              <w:rPr>
                <w:rFonts w:ascii="Source Sans Pro" w:hAnsi="Source Sans Pro" w:cs="Arial"/>
                <w:b/>
                <w:bCs/>
                <w:color w:val="000000" w:themeColor="text1"/>
              </w:rPr>
              <w:t xml:space="preserve"> October</w:t>
            </w:r>
            <w:r w:rsidR="007715B8" w:rsidRPr="00CE0B78">
              <w:rPr>
                <w:rFonts w:ascii="Source Sans Pro" w:hAnsi="Source Sans Pro" w:cs="Arial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7D1820CB" w14:textId="77777777" w:rsidR="00162D3D" w:rsidRPr="00162D3D" w:rsidRDefault="00162D3D" w:rsidP="00FC29E3">
      <w:pPr>
        <w:rPr>
          <w:rFonts w:ascii="Source Sans Pro" w:hAnsi="Source Sans Pro" w:cs="Arial"/>
          <w:b/>
          <w:bCs/>
        </w:rPr>
      </w:pPr>
    </w:p>
    <w:p w14:paraId="5B986EA7" w14:textId="6A1CE686" w:rsidR="0022511A" w:rsidRDefault="00FC29E3" w:rsidP="00FC29E3">
      <w:pPr>
        <w:rPr>
          <w:rFonts w:ascii="Source Sans Pro" w:hAnsi="Source Sans Pro" w:cs="Arial"/>
        </w:rPr>
      </w:pPr>
      <w:r w:rsidRPr="0022511A">
        <w:rPr>
          <w:rFonts w:ascii="Source Sans Pro" w:hAnsi="Source Sans Pro" w:cs="Arial"/>
        </w:rPr>
        <w:t>Should you have any queries or would like further information</w:t>
      </w:r>
      <w:r w:rsidR="00DB2060" w:rsidRPr="0022511A">
        <w:rPr>
          <w:rFonts w:ascii="Source Sans Pro" w:hAnsi="Source Sans Pro" w:cs="Arial"/>
        </w:rPr>
        <w:t>:</w:t>
      </w:r>
    </w:p>
    <w:p w14:paraId="512310BA" w14:textId="77777777" w:rsidR="0022511A" w:rsidRPr="0022511A" w:rsidRDefault="0022511A" w:rsidP="00FC29E3">
      <w:pPr>
        <w:rPr>
          <w:rFonts w:ascii="Source Sans Pro" w:hAnsi="Source Sans Pro" w:cs="Arial"/>
        </w:rPr>
      </w:pPr>
    </w:p>
    <w:p w14:paraId="18365207" w14:textId="2FCFA022" w:rsidR="00DB2060" w:rsidRDefault="0022511A" w:rsidP="0022511A">
      <w:pPr>
        <w:pStyle w:val="ListParagraph"/>
        <w:numPr>
          <w:ilvl w:val="0"/>
          <w:numId w:val="30"/>
        </w:numPr>
        <w:ind w:left="709"/>
        <w:rPr>
          <w:rFonts w:ascii="Source Sans Pro" w:hAnsi="Source Sans Pro" w:cs="Arial"/>
          <w:sz w:val="24"/>
          <w:szCs w:val="24"/>
        </w:rPr>
      </w:pPr>
      <w:r w:rsidRPr="0022511A">
        <w:rPr>
          <w:rFonts w:ascii="Source Sans Pro" w:hAnsi="Source Sans Pro" w:cs="Arial"/>
          <w:b/>
          <w:sz w:val="24"/>
          <w:szCs w:val="24"/>
        </w:rPr>
        <w:t>Email</w:t>
      </w:r>
      <w:r w:rsidR="003C3781">
        <w:rPr>
          <w:rFonts w:ascii="Source Sans Pro" w:hAnsi="Source Sans Pro" w:cs="Arial"/>
          <w:sz w:val="24"/>
          <w:szCs w:val="24"/>
        </w:rPr>
        <w:t xml:space="preserve">: </w:t>
      </w:r>
      <w:hyperlink r:id="rId16" w:history="1">
        <w:r w:rsidR="0021497E" w:rsidRPr="008E7F2C">
          <w:rPr>
            <w:rStyle w:val="Hyperlink"/>
            <w:rFonts w:ascii="Source Sans Pro" w:hAnsi="Source Sans Pro" w:cs="Arial"/>
            <w:sz w:val="24"/>
            <w:szCs w:val="24"/>
          </w:rPr>
          <w:t>events@nes.scot.nhs.uk</w:t>
        </w:r>
      </w:hyperlink>
    </w:p>
    <w:p w14:paraId="1310F898" w14:textId="17361E48" w:rsidR="00C34D35" w:rsidRDefault="00C34D35" w:rsidP="00C34D35">
      <w:pPr>
        <w:rPr>
          <w:rFonts w:ascii="Source Sans Pro" w:hAnsi="Source Sans Pro" w:cs="Arial"/>
        </w:rPr>
      </w:pPr>
    </w:p>
    <w:p w14:paraId="640A2557" w14:textId="014D6A3B" w:rsidR="00791ABE" w:rsidRDefault="00011F58" w:rsidP="00C34D35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Please note successful abstract submissions will have their poster </w:t>
      </w:r>
      <w:r w:rsidR="007A1FFD">
        <w:rPr>
          <w:rFonts w:ascii="Source Sans Pro" w:hAnsi="Source Sans Pro" w:cs="Arial"/>
        </w:rPr>
        <w:t>pub</w:t>
      </w:r>
      <w:r w:rsidR="0043295A">
        <w:rPr>
          <w:rFonts w:ascii="Source Sans Pro" w:hAnsi="Source Sans Pro" w:cs="Arial"/>
        </w:rPr>
        <w:t>l</w:t>
      </w:r>
      <w:r w:rsidR="007A1FFD">
        <w:rPr>
          <w:rFonts w:ascii="Source Sans Pro" w:hAnsi="Source Sans Pro" w:cs="Arial"/>
        </w:rPr>
        <w:t xml:space="preserve">ished </w:t>
      </w:r>
      <w:r>
        <w:rPr>
          <w:rFonts w:ascii="Source Sans Pro" w:hAnsi="Source Sans Pro" w:cs="Arial"/>
        </w:rPr>
        <w:t xml:space="preserve">on the virtual </w:t>
      </w:r>
      <w:r w:rsidR="00A905BE">
        <w:rPr>
          <w:rFonts w:ascii="Source Sans Pro" w:hAnsi="Source Sans Pro" w:cs="Arial"/>
        </w:rPr>
        <w:t>e</w:t>
      </w:r>
      <w:r w:rsidR="009C2639">
        <w:rPr>
          <w:rFonts w:ascii="Source Sans Pro" w:hAnsi="Source Sans Pro" w:cs="Arial"/>
        </w:rPr>
        <w:t xml:space="preserve">-poster </w:t>
      </w:r>
      <w:r w:rsidR="0043295A">
        <w:rPr>
          <w:rFonts w:ascii="Source Sans Pro" w:hAnsi="Source Sans Pro" w:cs="Arial"/>
        </w:rPr>
        <w:t xml:space="preserve">conference </w:t>
      </w:r>
      <w:r>
        <w:rPr>
          <w:rFonts w:ascii="Source Sans Pro" w:hAnsi="Source Sans Pro" w:cs="Arial"/>
        </w:rPr>
        <w:t>platform</w:t>
      </w:r>
      <w:r w:rsidR="0043295A">
        <w:rPr>
          <w:rFonts w:ascii="Source Sans Pro" w:hAnsi="Source Sans Pro" w:cs="Arial"/>
        </w:rPr>
        <w:t xml:space="preserve">, </w:t>
      </w:r>
      <w:r>
        <w:rPr>
          <w:rFonts w:ascii="Source Sans Pro" w:hAnsi="Source Sans Pro" w:cs="Arial"/>
        </w:rPr>
        <w:t xml:space="preserve">on the NES Support Around Death website and they may also be posted on our Social Media Channels. </w:t>
      </w:r>
    </w:p>
    <w:p w14:paraId="0CF37A9D" w14:textId="5FC3557A" w:rsidR="00011F58" w:rsidRDefault="005355A1" w:rsidP="00C34D35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Please </w:t>
      </w:r>
      <w:r w:rsidR="009E2729">
        <w:rPr>
          <w:rFonts w:ascii="Source Sans Pro" w:hAnsi="Source Sans Pro" w:cs="Arial"/>
        </w:rPr>
        <w:t xml:space="preserve">tick to confirm you </w:t>
      </w:r>
      <w:r w:rsidR="00A029AC">
        <w:rPr>
          <w:rFonts w:ascii="Source Sans Pro" w:hAnsi="Source Sans Pro" w:cs="Arial"/>
        </w:rPr>
        <w:t xml:space="preserve">have read the above and </w:t>
      </w:r>
      <w:r w:rsidR="00816CE7">
        <w:rPr>
          <w:rFonts w:ascii="Source Sans Pro" w:hAnsi="Source Sans Pro" w:cs="Arial"/>
        </w:rPr>
        <w:t>agree to your poster being published</w:t>
      </w:r>
      <w:r w:rsidR="009E2729">
        <w:rPr>
          <w:rFonts w:ascii="Source Sans Pro" w:hAnsi="Source Sans Pro" w:cs="Arial"/>
        </w:rPr>
        <w:t xml:space="preserve">: </w:t>
      </w:r>
      <w:r w:rsidR="00212376" w:rsidRPr="00285A5F">
        <w:rPr>
          <w:rFonts w:ascii="Source Sans Pro" w:hAnsi="Source Sans Pro"/>
          <w:b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212376" w:rsidRPr="00285A5F">
        <w:rPr>
          <w:rFonts w:ascii="Source Sans Pro" w:hAnsi="Source Sans Pro"/>
          <w:b/>
        </w:rPr>
        <w:instrText xml:space="preserve"> FORMCHECKBOX </w:instrText>
      </w:r>
      <w:r w:rsidR="00CE5CE8">
        <w:rPr>
          <w:rFonts w:ascii="Source Sans Pro" w:hAnsi="Source Sans Pro"/>
          <w:b/>
        </w:rPr>
      </w:r>
      <w:r w:rsidR="00CE5CE8">
        <w:rPr>
          <w:rFonts w:ascii="Source Sans Pro" w:hAnsi="Source Sans Pro"/>
          <w:b/>
        </w:rPr>
        <w:fldChar w:fldCharType="separate"/>
      </w:r>
      <w:r w:rsidR="00212376" w:rsidRPr="00285A5F">
        <w:rPr>
          <w:rFonts w:ascii="Source Sans Pro" w:hAnsi="Source Sans Pro"/>
          <w:b/>
        </w:rPr>
        <w:fldChar w:fldCharType="end"/>
      </w:r>
      <w:r w:rsidR="00212376" w:rsidRPr="00285A5F">
        <w:rPr>
          <w:rFonts w:ascii="Source Sans Pro" w:hAnsi="Source Sans Pro"/>
          <w:b/>
        </w:rPr>
        <w:t xml:space="preserve">  </w:t>
      </w:r>
    </w:p>
    <w:p w14:paraId="0A739F42" w14:textId="77777777" w:rsidR="00C61D4F" w:rsidRPr="0022511A" w:rsidRDefault="00C61D4F" w:rsidP="00C34D35">
      <w:pPr>
        <w:rPr>
          <w:rFonts w:ascii="Source Sans Pro" w:hAnsi="Source Sans Pro" w:cs="Arial"/>
        </w:rPr>
      </w:pPr>
    </w:p>
    <w:p w14:paraId="2D38CA01" w14:textId="77777777" w:rsidR="00C34D35" w:rsidRPr="00C34D35" w:rsidRDefault="00C34D35" w:rsidP="00C34D35">
      <w:pPr>
        <w:rPr>
          <w:rFonts w:ascii="Source Sans Pro" w:hAnsi="Source Sans Pro" w:cs="Arial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10"/>
      </w:tblGrid>
      <w:tr w:rsidR="00947E2B" w:rsidRPr="007F76BB" w14:paraId="656BD6BD" w14:textId="77777777" w:rsidTr="00F440A1">
        <w:trPr>
          <w:trHeight w:val="535"/>
          <w:jc w:val="center"/>
        </w:trPr>
        <w:tc>
          <w:tcPr>
            <w:tcW w:w="3397" w:type="dxa"/>
            <w:vAlign w:val="center"/>
          </w:tcPr>
          <w:p w14:paraId="0BC4677B" w14:textId="598B87F5" w:rsidR="00947E2B" w:rsidRPr="007F76B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Title of </w:t>
            </w:r>
            <w:r w:rsidR="005F6552">
              <w:rPr>
                <w:rFonts w:ascii="Source Sans Pro" w:hAnsi="Source Sans Pro"/>
                <w:b/>
              </w:rPr>
              <w:t xml:space="preserve">Poster </w:t>
            </w:r>
            <w:r>
              <w:rPr>
                <w:rFonts w:ascii="Source Sans Pro" w:hAnsi="Source Sans Pro"/>
                <w:b/>
              </w:rPr>
              <w:t xml:space="preserve">Abstract: </w:t>
            </w:r>
          </w:p>
        </w:tc>
        <w:tc>
          <w:tcPr>
            <w:tcW w:w="6210" w:type="dxa"/>
          </w:tcPr>
          <w:p w14:paraId="2C26BEA0" w14:textId="174A3C2D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5FD82D45" w14:textId="77777777" w:rsidTr="00F440A1">
        <w:trPr>
          <w:trHeight w:val="535"/>
          <w:jc w:val="center"/>
        </w:trPr>
        <w:tc>
          <w:tcPr>
            <w:tcW w:w="3397" w:type="dxa"/>
            <w:vAlign w:val="center"/>
          </w:tcPr>
          <w:p w14:paraId="0687B97B" w14:textId="42D69C93" w:rsidR="00947E2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Name of lead author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</w:tcPr>
          <w:p w14:paraId="702BEAB6" w14:textId="15F34F96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76095AD7" w14:textId="77777777" w:rsidTr="00F440A1">
        <w:trPr>
          <w:trHeight w:val="517"/>
          <w:jc w:val="center"/>
        </w:trPr>
        <w:tc>
          <w:tcPr>
            <w:tcW w:w="3397" w:type="dxa"/>
            <w:vAlign w:val="center"/>
          </w:tcPr>
          <w:p w14:paraId="18F11EC2" w14:textId="77777777" w:rsidR="00C51EE8" w:rsidRDefault="00947E2B" w:rsidP="00C51EE8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/>
                <w:b/>
              </w:rPr>
              <w:t>Email of lead author</w:t>
            </w:r>
            <w:r w:rsidR="00663309">
              <w:rPr>
                <w:rFonts w:ascii="Source Sans Pro" w:hAnsi="Source Sans Pro"/>
                <w:b/>
              </w:rPr>
              <w:t>:</w:t>
            </w:r>
            <w:r w:rsidR="00C51EE8">
              <w:rPr>
                <w:rFonts w:ascii="Source Sans Pro" w:hAnsi="Source Sans Pro" w:cs="Arial"/>
              </w:rPr>
              <w:t xml:space="preserve"> </w:t>
            </w:r>
          </w:p>
          <w:p w14:paraId="6398F935" w14:textId="47282E68" w:rsidR="00C51EE8" w:rsidRPr="00ED5654" w:rsidRDefault="00C51EE8" w:rsidP="00C51EE8">
            <w:pPr>
              <w:rPr>
                <w:rFonts w:ascii="Source Sans Pro" w:hAnsi="Source Sans Pro"/>
                <w:b/>
              </w:rPr>
            </w:pPr>
            <w:r w:rsidRPr="00ED5654">
              <w:rPr>
                <w:rFonts w:ascii="Source Sans Pro" w:hAnsi="Source Sans Pro" w:cs="Arial"/>
              </w:rPr>
              <w:t xml:space="preserve">(Please </w:t>
            </w:r>
            <w:r w:rsidR="007C7CFF" w:rsidRPr="00ED5654">
              <w:rPr>
                <w:rFonts w:ascii="Source Sans Pro" w:hAnsi="Source Sans Pro" w:cs="Arial"/>
              </w:rPr>
              <w:t>provide a</w:t>
            </w:r>
            <w:r w:rsidRPr="00ED5654">
              <w:rPr>
                <w:rFonts w:ascii="Source Sans Pro" w:hAnsi="Source Sans Pro" w:cs="Arial"/>
              </w:rPr>
              <w:t xml:space="preserve"> work email address where possible)</w:t>
            </w:r>
          </w:p>
          <w:p w14:paraId="034D924D" w14:textId="3E419D20" w:rsidR="00947E2B" w:rsidRDefault="00947E2B" w:rsidP="00F440A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6210" w:type="dxa"/>
          </w:tcPr>
          <w:p w14:paraId="576C6FC9" w14:textId="3240DAAD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4F25D709" w14:textId="77777777" w:rsidTr="00F440A1">
        <w:trPr>
          <w:trHeight w:val="517"/>
          <w:jc w:val="center"/>
        </w:trPr>
        <w:tc>
          <w:tcPr>
            <w:tcW w:w="3397" w:type="dxa"/>
            <w:vAlign w:val="center"/>
          </w:tcPr>
          <w:p w14:paraId="5FEEEEBA" w14:textId="764709DC" w:rsidR="00947E2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Affiliation/</w:t>
            </w:r>
            <w:r w:rsidR="00DB2060">
              <w:rPr>
                <w:rFonts w:ascii="Source Sans Pro" w:hAnsi="Source Sans Pro"/>
                <w:b/>
              </w:rPr>
              <w:t xml:space="preserve"> </w:t>
            </w:r>
            <w:r w:rsidR="00663309">
              <w:rPr>
                <w:rFonts w:ascii="Source Sans Pro" w:hAnsi="Source Sans Pro"/>
                <w:b/>
              </w:rPr>
              <w:t>i</w:t>
            </w:r>
            <w:r>
              <w:rPr>
                <w:rFonts w:ascii="Source Sans Pro" w:hAnsi="Source Sans Pro"/>
                <w:b/>
              </w:rPr>
              <w:t>nstitution of lead author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</w:tcPr>
          <w:p w14:paraId="5197FF31" w14:textId="7D11E6A0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1162B045" w14:textId="77777777" w:rsidTr="00F440A1">
        <w:trPr>
          <w:trHeight w:val="53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9B7651C" w14:textId="67A1CA69" w:rsidR="00947E2B" w:rsidRPr="007F76B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Name(s) of co-author(s)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  <w:shd w:val="clear" w:color="auto" w:fill="auto"/>
          </w:tcPr>
          <w:p w14:paraId="4CC0895E" w14:textId="32C988C7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4AFA034D" w14:textId="77777777" w:rsidTr="00F440A1">
        <w:trPr>
          <w:trHeight w:val="702"/>
          <w:jc w:val="center"/>
        </w:trPr>
        <w:tc>
          <w:tcPr>
            <w:tcW w:w="3397" w:type="dxa"/>
            <w:vAlign w:val="center"/>
          </w:tcPr>
          <w:p w14:paraId="3D46DC01" w14:textId="3CADA440" w:rsidR="00947E2B" w:rsidRPr="007F76B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Institution(s) where work was carried out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</w:tcPr>
          <w:p w14:paraId="6ADA1239" w14:textId="700BF60A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</w:tbl>
    <w:p w14:paraId="6B0C8D3C" w14:textId="77777777" w:rsidR="0022511A" w:rsidRDefault="0022511A" w:rsidP="005F6552">
      <w:pPr>
        <w:rPr>
          <w:rFonts w:ascii="Source Sans Pro" w:hAnsi="Source Sans Pro"/>
          <w:b/>
        </w:rPr>
      </w:pPr>
    </w:p>
    <w:bookmarkEnd w:id="0"/>
    <w:bookmarkEnd w:id="1"/>
    <w:p w14:paraId="0DB51D6F" w14:textId="7A6E7175" w:rsidR="00560421" w:rsidRDefault="00560421" w:rsidP="00560421">
      <w:pPr>
        <w:tabs>
          <w:tab w:val="left" w:pos="8400"/>
        </w:tabs>
        <w:rPr>
          <w:rFonts w:ascii="Source Sans Pro" w:hAnsi="Source Sans Pro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09"/>
      </w:tblGrid>
      <w:tr w:rsidR="00FF7B3C" w14:paraId="5CFD63AF" w14:textId="77777777" w:rsidTr="006C4B6A">
        <w:tc>
          <w:tcPr>
            <w:tcW w:w="9639" w:type="dxa"/>
          </w:tcPr>
          <w:p w14:paraId="47C23365" w14:textId="77777777" w:rsidR="00096B76" w:rsidRPr="00096B76" w:rsidRDefault="00096B76" w:rsidP="00096B76">
            <w:pPr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/>
                <w:b/>
              </w:rPr>
              <w:t>Abstract text (</w:t>
            </w:r>
            <w:r w:rsidRPr="00116740">
              <w:rPr>
                <w:rFonts w:ascii="Source Sans Pro" w:hAnsi="Source Sans Pro" w:cs="HelveticaNeue-Bold"/>
                <w:b/>
                <w:bCs/>
              </w:rPr>
              <w:t>300-word limit</w:t>
            </w:r>
            <w:r>
              <w:rPr>
                <w:rFonts w:ascii="Source Sans Pro" w:hAnsi="Source Sans Pro" w:cs="HelveticaNeue-Bold"/>
                <w:b/>
                <w:bCs/>
              </w:rPr>
              <w:t>)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096B76">
              <w:rPr>
                <w:rFonts w:ascii="Source Sans Pro" w:hAnsi="Source Sans Pro"/>
                <w:bCs/>
              </w:rPr>
              <w:t>– you may find it useful to utilise the following structure (</w:t>
            </w:r>
            <w:r w:rsidRPr="00096B76">
              <w:rPr>
                <w:rFonts w:ascii="Source Sans Pro" w:hAnsi="Source Sans Pro" w:cs="HelveticaNeue-Bold"/>
                <w:bCs/>
              </w:rPr>
              <w:t>Introduction, Methods, Results / Discussion, Conclusion) but this is not mandatory.</w:t>
            </w:r>
          </w:p>
          <w:p w14:paraId="38E5024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17147EE6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4089B0BB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2B73C443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25ED1B6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B6F9DF0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CEE2C26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41A49F1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4FE7DB3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568115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0900BCF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5E5254A5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F70582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589FE730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8A5819E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D85BEF7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5E229E5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1FC1EB83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2DED9D2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D652492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DE6372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7A43727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711197B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220152C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DF7F84C" w14:textId="660B7F50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</w:tc>
      </w:tr>
    </w:tbl>
    <w:p w14:paraId="6FB02F89" w14:textId="4B33D03E" w:rsidR="004E21A4" w:rsidRPr="00560421" w:rsidRDefault="004E21A4" w:rsidP="004E64B8">
      <w:pPr>
        <w:tabs>
          <w:tab w:val="left" w:pos="8400"/>
        </w:tabs>
        <w:rPr>
          <w:rFonts w:ascii="Source Sans Pro" w:hAnsi="Source Sans Pro" w:cs="Arial"/>
        </w:rPr>
      </w:pPr>
    </w:p>
    <w:sectPr w:rsidR="004E21A4" w:rsidRPr="00560421" w:rsidSect="00C34D35">
      <w:footerReference w:type="default" r:id="rId17"/>
      <w:pgSz w:w="11907" w:h="16840" w:code="9"/>
      <w:pgMar w:top="426" w:right="1140" w:bottom="1440" w:left="1140" w:header="1421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6D1F" w14:textId="77777777" w:rsidR="00323640" w:rsidRDefault="00323640">
      <w:r>
        <w:separator/>
      </w:r>
    </w:p>
  </w:endnote>
  <w:endnote w:type="continuationSeparator" w:id="0">
    <w:p w14:paraId="50FB055C" w14:textId="77777777" w:rsidR="00323640" w:rsidRDefault="00323640">
      <w:r>
        <w:continuationSeparator/>
      </w:r>
    </w:p>
  </w:endnote>
  <w:endnote w:type="continuationNotice" w:id="1">
    <w:p w14:paraId="0D6A213C" w14:textId="77777777" w:rsidR="00323640" w:rsidRDefault="00323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6175" w14:textId="181D6180" w:rsidR="00560421" w:rsidRPr="00DB2060" w:rsidRDefault="00560421" w:rsidP="00DB2060">
    <w:pPr>
      <w:pStyle w:val="Footer"/>
      <w:jc w:val="center"/>
      <w:rPr>
        <w:rFonts w:ascii="Source Sans Pro" w:hAnsi="Source Sans Pro"/>
        <w:b/>
        <w:sz w:val="28"/>
        <w:szCs w:val="32"/>
      </w:rPr>
    </w:pPr>
    <w:r w:rsidRPr="00DB2060">
      <w:rPr>
        <w:rFonts w:ascii="Source Sans Pro" w:hAnsi="Source Sans Pro"/>
        <w:b/>
        <w:sz w:val="28"/>
        <w:szCs w:val="32"/>
      </w:rPr>
      <w:t xml:space="preserve">Please submit your completed abstract form to: </w:t>
    </w:r>
    <w:hyperlink r:id="rId1" w:history="1">
      <w:r w:rsidR="0021497E" w:rsidRPr="008E7F2C">
        <w:rPr>
          <w:rStyle w:val="Hyperlink"/>
          <w:rFonts w:ascii="Source Sans Pro" w:hAnsi="Source Sans Pro"/>
          <w:b/>
          <w:sz w:val="28"/>
          <w:szCs w:val="32"/>
        </w:rPr>
        <w:t>events@nes.scot.nhs.uk</w:t>
      </w:r>
    </w:hyperlink>
  </w:p>
  <w:p w14:paraId="45F7A604" w14:textId="7261BF53" w:rsidR="00560421" w:rsidRPr="001752FA" w:rsidRDefault="00C34D35" w:rsidP="001752FA">
    <w:pPr>
      <w:jc w:val="center"/>
    </w:pPr>
    <w:r w:rsidRPr="00DB2060">
      <w:rPr>
        <w:rFonts w:ascii="Source Sans Pro" w:hAnsi="Source Sans Pro" w:cs="Arial"/>
        <w:b/>
        <w:sz w:val="28"/>
      </w:rPr>
      <w:t xml:space="preserve">Submission deadline: 12 noon on </w:t>
    </w:r>
    <w:r w:rsidR="00260752">
      <w:rPr>
        <w:rFonts w:ascii="Source Sans Pro" w:hAnsi="Source Sans Pro" w:cs="Arial"/>
        <w:b/>
        <w:sz w:val="28"/>
      </w:rPr>
      <w:t xml:space="preserve">Friday </w:t>
    </w:r>
    <w:r w:rsidR="00B97A7D">
      <w:rPr>
        <w:rFonts w:ascii="Source Sans Pro" w:hAnsi="Source Sans Pro" w:cs="Arial"/>
        <w:b/>
        <w:sz w:val="28"/>
      </w:rPr>
      <w:t>30</w:t>
    </w:r>
    <w:r w:rsidR="001752FA" w:rsidRPr="001752FA">
      <w:rPr>
        <w:rFonts w:ascii="Source Sans Pro" w:hAnsi="Source Sans Pro" w:cs="Arial"/>
        <w:b/>
        <w:sz w:val="28"/>
      </w:rPr>
      <w:t xml:space="preserve"> September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523A" w14:textId="77777777" w:rsidR="00323640" w:rsidRDefault="00323640">
      <w:r>
        <w:separator/>
      </w:r>
    </w:p>
  </w:footnote>
  <w:footnote w:type="continuationSeparator" w:id="0">
    <w:p w14:paraId="1A79943C" w14:textId="77777777" w:rsidR="00323640" w:rsidRDefault="00323640">
      <w:r>
        <w:continuationSeparator/>
      </w:r>
    </w:p>
  </w:footnote>
  <w:footnote w:type="continuationNotice" w:id="1">
    <w:p w14:paraId="2505ACED" w14:textId="77777777" w:rsidR="00323640" w:rsidRDefault="003236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790"/>
    <w:multiLevelType w:val="hybridMultilevel"/>
    <w:tmpl w:val="7CB23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04E"/>
    <w:multiLevelType w:val="hybridMultilevel"/>
    <w:tmpl w:val="C56C5C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517C72"/>
    <w:multiLevelType w:val="hybridMultilevel"/>
    <w:tmpl w:val="F03A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7D28"/>
    <w:multiLevelType w:val="hybridMultilevel"/>
    <w:tmpl w:val="6EE4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6C87"/>
    <w:multiLevelType w:val="hybridMultilevel"/>
    <w:tmpl w:val="6A40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09EE"/>
    <w:multiLevelType w:val="hybridMultilevel"/>
    <w:tmpl w:val="4EE2C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27316"/>
    <w:multiLevelType w:val="hybridMultilevel"/>
    <w:tmpl w:val="9A98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7CBC"/>
    <w:multiLevelType w:val="hybridMultilevel"/>
    <w:tmpl w:val="15B29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F4732"/>
    <w:multiLevelType w:val="hybridMultilevel"/>
    <w:tmpl w:val="1F36C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6E3C"/>
    <w:multiLevelType w:val="hybridMultilevel"/>
    <w:tmpl w:val="93C2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2F2F"/>
    <w:multiLevelType w:val="hybridMultilevel"/>
    <w:tmpl w:val="15606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579A8"/>
    <w:multiLevelType w:val="hybridMultilevel"/>
    <w:tmpl w:val="D2EAE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179BF"/>
    <w:multiLevelType w:val="hybridMultilevel"/>
    <w:tmpl w:val="A166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D6F14"/>
    <w:multiLevelType w:val="hybridMultilevel"/>
    <w:tmpl w:val="3B56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44757"/>
    <w:multiLevelType w:val="hybridMultilevel"/>
    <w:tmpl w:val="C5D0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B8A"/>
    <w:multiLevelType w:val="hybridMultilevel"/>
    <w:tmpl w:val="AB1E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61B"/>
    <w:multiLevelType w:val="hybridMultilevel"/>
    <w:tmpl w:val="EE10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A39F2"/>
    <w:multiLevelType w:val="hybridMultilevel"/>
    <w:tmpl w:val="672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34EC6"/>
    <w:multiLevelType w:val="hybridMultilevel"/>
    <w:tmpl w:val="A4B0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C6836"/>
    <w:multiLevelType w:val="hybridMultilevel"/>
    <w:tmpl w:val="7CB23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2653"/>
    <w:multiLevelType w:val="hybridMultilevel"/>
    <w:tmpl w:val="F21C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921EC"/>
    <w:multiLevelType w:val="hybridMultilevel"/>
    <w:tmpl w:val="4904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A93"/>
    <w:multiLevelType w:val="hybridMultilevel"/>
    <w:tmpl w:val="0850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80FD8"/>
    <w:multiLevelType w:val="hybridMultilevel"/>
    <w:tmpl w:val="C13C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67223"/>
    <w:multiLevelType w:val="hybridMultilevel"/>
    <w:tmpl w:val="0E8A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A3F5B"/>
    <w:multiLevelType w:val="hybridMultilevel"/>
    <w:tmpl w:val="79F2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3282"/>
    <w:multiLevelType w:val="hybridMultilevel"/>
    <w:tmpl w:val="A508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722C8"/>
    <w:multiLevelType w:val="hybridMultilevel"/>
    <w:tmpl w:val="FAE4C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667DB"/>
    <w:multiLevelType w:val="hybridMultilevel"/>
    <w:tmpl w:val="29A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1D3A"/>
    <w:multiLevelType w:val="hybridMultilevel"/>
    <w:tmpl w:val="000E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7"/>
  </w:num>
  <w:num w:numId="5">
    <w:abstractNumId w:val="15"/>
  </w:num>
  <w:num w:numId="6">
    <w:abstractNumId w:val="14"/>
  </w:num>
  <w:num w:numId="7">
    <w:abstractNumId w:val="23"/>
  </w:num>
  <w:num w:numId="8">
    <w:abstractNumId w:val="18"/>
  </w:num>
  <w:num w:numId="9">
    <w:abstractNumId w:val="5"/>
  </w:num>
  <w:num w:numId="10">
    <w:abstractNumId w:val="13"/>
  </w:num>
  <w:num w:numId="11">
    <w:abstractNumId w:val="25"/>
  </w:num>
  <w:num w:numId="12">
    <w:abstractNumId w:val="6"/>
  </w:num>
  <w:num w:numId="13">
    <w:abstractNumId w:val="20"/>
  </w:num>
  <w:num w:numId="14">
    <w:abstractNumId w:val="8"/>
  </w:num>
  <w:num w:numId="15">
    <w:abstractNumId w:val="10"/>
  </w:num>
  <w:num w:numId="16">
    <w:abstractNumId w:val="21"/>
  </w:num>
  <w:num w:numId="17">
    <w:abstractNumId w:val="29"/>
  </w:num>
  <w:num w:numId="18">
    <w:abstractNumId w:val="3"/>
  </w:num>
  <w:num w:numId="19">
    <w:abstractNumId w:val="4"/>
  </w:num>
  <w:num w:numId="20">
    <w:abstractNumId w:val="24"/>
  </w:num>
  <w:num w:numId="21">
    <w:abstractNumId w:val="26"/>
  </w:num>
  <w:num w:numId="22">
    <w:abstractNumId w:val="9"/>
  </w:num>
  <w:num w:numId="23">
    <w:abstractNumId w:val="12"/>
  </w:num>
  <w:num w:numId="24">
    <w:abstractNumId w:val="1"/>
  </w:num>
  <w:num w:numId="25">
    <w:abstractNumId w:val="16"/>
  </w:num>
  <w:num w:numId="26">
    <w:abstractNumId w:val="28"/>
  </w:num>
  <w:num w:numId="27">
    <w:abstractNumId w:val="22"/>
  </w:num>
  <w:num w:numId="28">
    <w:abstractNumId w:val="2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8A"/>
    <w:rsid w:val="00000559"/>
    <w:rsid w:val="000021B8"/>
    <w:rsid w:val="00002663"/>
    <w:rsid w:val="00004E98"/>
    <w:rsid w:val="000059EC"/>
    <w:rsid w:val="000067C9"/>
    <w:rsid w:val="00007E2F"/>
    <w:rsid w:val="00011F58"/>
    <w:rsid w:val="000124E8"/>
    <w:rsid w:val="000160D1"/>
    <w:rsid w:val="00023507"/>
    <w:rsid w:val="0002795E"/>
    <w:rsid w:val="00031EB6"/>
    <w:rsid w:val="00031EFD"/>
    <w:rsid w:val="0003574D"/>
    <w:rsid w:val="00035DB4"/>
    <w:rsid w:val="00037420"/>
    <w:rsid w:val="00041F70"/>
    <w:rsid w:val="00047075"/>
    <w:rsid w:val="0005092A"/>
    <w:rsid w:val="000517B5"/>
    <w:rsid w:val="0005266A"/>
    <w:rsid w:val="0006128E"/>
    <w:rsid w:val="00061E09"/>
    <w:rsid w:val="0006613B"/>
    <w:rsid w:val="00073053"/>
    <w:rsid w:val="000733BE"/>
    <w:rsid w:val="00074CBA"/>
    <w:rsid w:val="00074E69"/>
    <w:rsid w:val="000809DB"/>
    <w:rsid w:val="000866F8"/>
    <w:rsid w:val="000953AF"/>
    <w:rsid w:val="00096B76"/>
    <w:rsid w:val="000A2081"/>
    <w:rsid w:val="000A231F"/>
    <w:rsid w:val="000A6B72"/>
    <w:rsid w:val="000C0530"/>
    <w:rsid w:val="000C238F"/>
    <w:rsid w:val="000C5992"/>
    <w:rsid w:val="000C5EBC"/>
    <w:rsid w:val="000C73A9"/>
    <w:rsid w:val="000D0100"/>
    <w:rsid w:val="000E35E6"/>
    <w:rsid w:val="000F099A"/>
    <w:rsid w:val="000F2889"/>
    <w:rsid w:val="000F6D8F"/>
    <w:rsid w:val="000F737C"/>
    <w:rsid w:val="0010471A"/>
    <w:rsid w:val="00107CF1"/>
    <w:rsid w:val="00114FEC"/>
    <w:rsid w:val="00115188"/>
    <w:rsid w:val="00116740"/>
    <w:rsid w:val="00117C24"/>
    <w:rsid w:val="001243D7"/>
    <w:rsid w:val="00125EE7"/>
    <w:rsid w:val="0013043A"/>
    <w:rsid w:val="00136EC2"/>
    <w:rsid w:val="00137860"/>
    <w:rsid w:val="00144F3C"/>
    <w:rsid w:val="0014711E"/>
    <w:rsid w:val="00153CCC"/>
    <w:rsid w:val="00153E0B"/>
    <w:rsid w:val="00154F50"/>
    <w:rsid w:val="001550EF"/>
    <w:rsid w:val="00160DDF"/>
    <w:rsid w:val="0016170F"/>
    <w:rsid w:val="00161BB2"/>
    <w:rsid w:val="00162D3D"/>
    <w:rsid w:val="001635C7"/>
    <w:rsid w:val="001650FA"/>
    <w:rsid w:val="00174E5A"/>
    <w:rsid w:val="001752FA"/>
    <w:rsid w:val="00175BC3"/>
    <w:rsid w:val="00180A89"/>
    <w:rsid w:val="00180F86"/>
    <w:rsid w:val="00181BBF"/>
    <w:rsid w:val="00184E06"/>
    <w:rsid w:val="00187A52"/>
    <w:rsid w:val="00190475"/>
    <w:rsid w:val="00193A11"/>
    <w:rsid w:val="001A396B"/>
    <w:rsid w:val="001A7E47"/>
    <w:rsid w:val="001B02EE"/>
    <w:rsid w:val="001B0F39"/>
    <w:rsid w:val="001B10C1"/>
    <w:rsid w:val="001B1C18"/>
    <w:rsid w:val="001B3351"/>
    <w:rsid w:val="001C03E5"/>
    <w:rsid w:val="001C2A53"/>
    <w:rsid w:val="001C2D9D"/>
    <w:rsid w:val="001C3361"/>
    <w:rsid w:val="001C5D46"/>
    <w:rsid w:val="001C6CC0"/>
    <w:rsid w:val="001C6F90"/>
    <w:rsid w:val="001D0805"/>
    <w:rsid w:val="001D20CC"/>
    <w:rsid w:val="001D2936"/>
    <w:rsid w:val="001D348B"/>
    <w:rsid w:val="001D7C5D"/>
    <w:rsid w:val="001E433D"/>
    <w:rsid w:val="001E4798"/>
    <w:rsid w:val="001E5D5E"/>
    <w:rsid w:val="001E6EF9"/>
    <w:rsid w:val="001E7827"/>
    <w:rsid w:val="001F0D84"/>
    <w:rsid w:val="001F0E67"/>
    <w:rsid w:val="001F18BE"/>
    <w:rsid w:val="001F4A2E"/>
    <w:rsid w:val="001F71F9"/>
    <w:rsid w:val="00201AA7"/>
    <w:rsid w:val="002053B8"/>
    <w:rsid w:val="002100CD"/>
    <w:rsid w:val="00212376"/>
    <w:rsid w:val="00212EF7"/>
    <w:rsid w:val="00213322"/>
    <w:rsid w:val="0021497E"/>
    <w:rsid w:val="002149C1"/>
    <w:rsid w:val="0021600D"/>
    <w:rsid w:val="002160B7"/>
    <w:rsid w:val="00217490"/>
    <w:rsid w:val="00217E68"/>
    <w:rsid w:val="0022285E"/>
    <w:rsid w:val="002235B4"/>
    <w:rsid w:val="0022511A"/>
    <w:rsid w:val="002267BB"/>
    <w:rsid w:val="00232782"/>
    <w:rsid w:val="00235F41"/>
    <w:rsid w:val="00240D5D"/>
    <w:rsid w:val="002427D0"/>
    <w:rsid w:val="00243FCE"/>
    <w:rsid w:val="00244E33"/>
    <w:rsid w:val="002467C6"/>
    <w:rsid w:val="00247CC7"/>
    <w:rsid w:val="00251035"/>
    <w:rsid w:val="00252D7B"/>
    <w:rsid w:val="0025497A"/>
    <w:rsid w:val="00260752"/>
    <w:rsid w:val="00262C87"/>
    <w:rsid w:val="00262FB8"/>
    <w:rsid w:val="0026588B"/>
    <w:rsid w:val="002703CA"/>
    <w:rsid w:val="00271CF8"/>
    <w:rsid w:val="002722AA"/>
    <w:rsid w:val="00280797"/>
    <w:rsid w:val="002807ED"/>
    <w:rsid w:val="0028338D"/>
    <w:rsid w:val="002849FD"/>
    <w:rsid w:val="002902F3"/>
    <w:rsid w:val="00296E75"/>
    <w:rsid w:val="002A42A9"/>
    <w:rsid w:val="002A6A36"/>
    <w:rsid w:val="002B0548"/>
    <w:rsid w:val="002B50BD"/>
    <w:rsid w:val="002C1DE2"/>
    <w:rsid w:val="002D01BB"/>
    <w:rsid w:val="002D0B8E"/>
    <w:rsid w:val="002D3622"/>
    <w:rsid w:val="002D4CF5"/>
    <w:rsid w:val="002D71B5"/>
    <w:rsid w:val="002E02C6"/>
    <w:rsid w:val="002E0E48"/>
    <w:rsid w:val="002E3502"/>
    <w:rsid w:val="002E6DE9"/>
    <w:rsid w:val="002F0A21"/>
    <w:rsid w:val="002F373C"/>
    <w:rsid w:val="002F421E"/>
    <w:rsid w:val="00306095"/>
    <w:rsid w:val="00310FB6"/>
    <w:rsid w:val="0031118C"/>
    <w:rsid w:val="00311509"/>
    <w:rsid w:val="0031361A"/>
    <w:rsid w:val="00323640"/>
    <w:rsid w:val="00325C11"/>
    <w:rsid w:val="00333C44"/>
    <w:rsid w:val="00334DD4"/>
    <w:rsid w:val="00340455"/>
    <w:rsid w:val="003472D9"/>
    <w:rsid w:val="003573EE"/>
    <w:rsid w:val="00361E36"/>
    <w:rsid w:val="003638A6"/>
    <w:rsid w:val="003647DA"/>
    <w:rsid w:val="00365583"/>
    <w:rsid w:val="003659DD"/>
    <w:rsid w:val="00366225"/>
    <w:rsid w:val="00370315"/>
    <w:rsid w:val="00370343"/>
    <w:rsid w:val="0037040B"/>
    <w:rsid w:val="0037044C"/>
    <w:rsid w:val="0037519E"/>
    <w:rsid w:val="0037719B"/>
    <w:rsid w:val="00381F84"/>
    <w:rsid w:val="00392CEF"/>
    <w:rsid w:val="0039398D"/>
    <w:rsid w:val="00394DFC"/>
    <w:rsid w:val="00395078"/>
    <w:rsid w:val="00396184"/>
    <w:rsid w:val="003A170F"/>
    <w:rsid w:val="003A1BDC"/>
    <w:rsid w:val="003A496F"/>
    <w:rsid w:val="003A57DC"/>
    <w:rsid w:val="003B01BF"/>
    <w:rsid w:val="003B1463"/>
    <w:rsid w:val="003B1FC9"/>
    <w:rsid w:val="003B4302"/>
    <w:rsid w:val="003C086E"/>
    <w:rsid w:val="003C1525"/>
    <w:rsid w:val="003C3781"/>
    <w:rsid w:val="003C7617"/>
    <w:rsid w:val="003D16AD"/>
    <w:rsid w:val="003D1DFC"/>
    <w:rsid w:val="003D5C65"/>
    <w:rsid w:val="003D671D"/>
    <w:rsid w:val="003D6ECC"/>
    <w:rsid w:val="003E4ED0"/>
    <w:rsid w:val="003F11B7"/>
    <w:rsid w:val="003F2111"/>
    <w:rsid w:val="003F283E"/>
    <w:rsid w:val="003F39BA"/>
    <w:rsid w:val="003F3E32"/>
    <w:rsid w:val="00400F75"/>
    <w:rsid w:val="00402519"/>
    <w:rsid w:val="0040747B"/>
    <w:rsid w:val="00412CEC"/>
    <w:rsid w:val="00413C79"/>
    <w:rsid w:val="004141B4"/>
    <w:rsid w:val="00414D3C"/>
    <w:rsid w:val="00416B2B"/>
    <w:rsid w:val="0041735E"/>
    <w:rsid w:val="00417AF1"/>
    <w:rsid w:val="00420B29"/>
    <w:rsid w:val="0042641F"/>
    <w:rsid w:val="00431E80"/>
    <w:rsid w:val="0043295A"/>
    <w:rsid w:val="00436A77"/>
    <w:rsid w:val="00437122"/>
    <w:rsid w:val="00437B3F"/>
    <w:rsid w:val="00441352"/>
    <w:rsid w:val="00442F2D"/>
    <w:rsid w:val="00443FDA"/>
    <w:rsid w:val="004458D3"/>
    <w:rsid w:val="00447A40"/>
    <w:rsid w:val="00453A2A"/>
    <w:rsid w:val="004540EF"/>
    <w:rsid w:val="004552BA"/>
    <w:rsid w:val="00457A53"/>
    <w:rsid w:val="00462F3B"/>
    <w:rsid w:val="0046467F"/>
    <w:rsid w:val="004650BB"/>
    <w:rsid w:val="00467F2B"/>
    <w:rsid w:val="00473EEA"/>
    <w:rsid w:val="004867DF"/>
    <w:rsid w:val="00486D58"/>
    <w:rsid w:val="00487A20"/>
    <w:rsid w:val="00497FBD"/>
    <w:rsid w:val="004A061F"/>
    <w:rsid w:val="004A1C0D"/>
    <w:rsid w:val="004A2167"/>
    <w:rsid w:val="004A2E23"/>
    <w:rsid w:val="004A4321"/>
    <w:rsid w:val="004A69D2"/>
    <w:rsid w:val="004A6B23"/>
    <w:rsid w:val="004B0F6E"/>
    <w:rsid w:val="004B5B85"/>
    <w:rsid w:val="004B6B7A"/>
    <w:rsid w:val="004B6E29"/>
    <w:rsid w:val="004B786C"/>
    <w:rsid w:val="004C2EEB"/>
    <w:rsid w:val="004D0856"/>
    <w:rsid w:val="004D08D3"/>
    <w:rsid w:val="004D11AE"/>
    <w:rsid w:val="004E015D"/>
    <w:rsid w:val="004E0E8D"/>
    <w:rsid w:val="004E1C13"/>
    <w:rsid w:val="004E1FA2"/>
    <w:rsid w:val="004E21A4"/>
    <w:rsid w:val="004E21D3"/>
    <w:rsid w:val="004E4C89"/>
    <w:rsid w:val="004E534E"/>
    <w:rsid w:val="004E59C6"/>
    <w:rsid w:val="004E64B8"/>
    <w:rsid w:val="004F4765"/>
    <w:rsid w:val="004F6651"/>
    <w:rsid w:val="00510124"/>
    <w:rsid w:val="005117E7"/>
    <w:rsid w:val="005119C1"/>
    <w:rsid w:val="00513AC7"/>
    <w:rsid w:val="00513F78"/>
    <w:rsid w:val="00516F38"/>
    <w:rsid w:val="00517A9F"/>
    <w:rsid w:val="00520C38"/>
    <w:rsid w:val="00523ACB"/>
    <w:rsid w:val="0052437A"/>
    <w:rsid w:val="0053147A"/>
    <w:rsid w:val="00533561"/>
    <w:rsid w:val="005355A1"/>
    <w:rsid w:val="00536603"/>
    <w:rsid w:val="00540E1E"/>
    <w:rsid w:val="00545290"/>
    <w:rsid w:val="00546500"/>
    <w:rsid w:val="00547DBC"/>
    <w:rsid w:val="005500B8"/>
    <w:rsid w:val="00550614"/>
    <w:rsid w:val="00550D9E"/>
    <w:rsid w:val="00551976"/>
    <w:rsid w:val="0055271D"/>
    <w:rsid w:val="005561DE"/>
    <w:rsid w:val="00557AE9"/>
    <w:rsid w:val="00560421"/>
    <w:rsid w:val="0056260D"/>
    <w:rsid w:val="00565685"/>
    <w:rsid w:val="00565850"/>
    <w:rsid w:val="00566298"/>
    <w:rsid w:val="00566B1A"/>
    <w:rsid w:val="00573E1B"/>
    <w:rsid w:val="00581F35"/>
    <w:rsid w:val="00582DD8"/>
    <w:rsid w:val="00584127"/>
    <w:rsid w:val="00584253"/>
    <w:rsid w:val="00585F38"/>
    <w:rsid w:val="00587442"/>
    <w:rsid w:val="00591F9C"/>
    <w:rsid w:val="00592BE6"/>
    <w:rsid w:val="005948C6"/>
    <w:rsid w:val="00596AC1"/>
    <w:rsid w:val="00596F57"/>
    <w:rsid w:val="00597B60"/>
    <w:rsid w:val="00597E1A"/>
    <w:rsid w:val="005A0622"/>
    <w:rsid w:val="005A4CDD"/>
    <w:rsid w:val="005A5C7E"/>
    <w:rsid w:val="005B3BAF"/>
    <w:rsid w:val="005B3C0B"/>
    <w:rsid w:val="005B508B"/>
    <w:rsid w:val="005C0FE3"/>
    <w:rsid w:val="005C263F"/>
    <w:rsid w:val="005C6C55"/>
    <w:rsid w:val="005C7803"/>
    <w:rsid w:val="005D311E"/>
    <w:rsid w:val="005D6CE7"/>
    <w:rsid w:val="005E1281"/>
    <w:rsid w:val="005E1A47"/>
    <w:rsid w:val="005E5E00"/>
    <w:rsid w:val="005E6CB3"/>
    <w:rsid w:val="005F38CF"/>
    <w:rsid w:val="005F3E43"/>
    <w:rsid w:val="005F6552"/>
    <w:rsid w:val="005F6A70"/>
    <w:rsid w:val="00602221"/>
    <w:rsid w:val="00602CA3"/>
    <w:rsid w:val="00602D8F"/>
    <w:rsid w:val="00603F6D"/>
    <w:rsid w:val="006067BE"/>
    <w:rsid w:val="00606E66"/>
    <w:rsid w:val="006131D8"/>
    <w:rsid w:val="00626A86"/>
    <w:rsid w:val="00630BA2"/>
    <w:rsid w:val="006329FE"/>
    <w:rsid w:val="00634B93"/>
    <w:rsid w:val="00640AFF"/>
    <w:rsid w:val="0064478B"/>
    <w:rsid w:val="006458EB"/>
    <w:rsid w:val="00646268"/>
    <w:rsid w:val="0064689E"/>
    <w:rsid w:val="00657AE6"/>
    <w:rsid w:val="006622BC"/>
    <w:rsid w:val="00663309"/>
    <w:rsid w:val="0066488C"/>
    <w:rsid w:val="006658CE"/>
    <w:rsid w:val="006732B5"/>
    <w:rsid w:val="006766C4"/>
    <w:rsid w:val="00676CDD"/>
    <w:rsid w:val="00685454"/>
    <w:rsid w:val="00687BD2"/>
    <w:rsid w:val="00687CE8"/>
    <w:rsid w:val="006904D6"/>
    <w:rsid w:val="00691021"/>
    <w:rsid w:val="006A2002"/>
    <w:rsid w:val="006A7998"/>
    <w:rsid w:val="006A7FB9"/>
    <w:rsid w:val="006B214E"/>
    <w:rsid w:val="006B2555"/>
    <w:rsid w:val="006B3635"/>
    <w:rsid w:val="006B3BF8"/>
    <w:rsid w:val="006C18E7"/>
    <w:rsid w:val="006C2BCB"/>
    <w:rsid w:val="006C3772"/>
    <w:rsid w:val="006C4B6A"/>
    <w:rsid w:val="006C592F"/>
    <w:rsid w:val="006C6D64"/>
    <w:rsid w:val="006D0EC5"/>
    <w:rsid w:val="006D156F"/>
    <w:rsid w:val="006D1E55"/>
    <w:rsid w:val="006D26A3"/>
    <w:rsid w:val="006D35B8"/>
    <w:rsid w:val="006D40A0"/>
    <w:rsid w:val="006D6130"/>
    <w:rsid w:val="006D624F"/>
    <w:rsid w:val="006D660C"/>
    <w:rsid w:val="006E00A1"/>
    <w:rsid w:val="006E0BE7"/>
    <w:rsid w:val="006E1073"/>
    <w:rsid w:val="006E32F2"/>
    <w:rsid w:val="006E731B"/>
    <w:rsid w:val="006F4AF7"/>
    <w:rsid w:val="006F5712"/>
    <w:rsid w:val="006F577E"/>
    <w:rsid w:val="006F64C2"/>
    <w:rsid w:val="006F76D6"/>
    <w:rsid w:val="00700357"/>
    <w:rsid w:val="007004DF"/>
    <w:rsid w:val="00701363"/>
    <w:rsid w:val="00701973"/>
    <w:rsid w:val="00702AAB"/>
    <w:rsid w:val="00706C2A"/>
    <w:rsid w:val="007117ED"/>
    <w:rsid w:val="00711F4C"/>
    <w:rsid w:val="00712225"/>
    <w:rsid w:val="007146F3"/>
    <w:rsid w:val="00716585"/>
    <w:rsid w:val="0072184B"/>
    <w:rsid w:val="00722FF5"/>
    <w:rsid w:val="0072340E"/>
    <w:rsid w:val="00725282"/>
    <w:rsid w:val="007313BA"/>
    <w:rsid w:val="00733B22"/>
    <w:rsid w:val="00735A35"/>
    <w:rsid w:val="00735E3D"/>
    <w:rsid w:val="0073690D"/>
    <w:rsid w:val="007416D7"/>
    <w:rsid w:val="00741E99"/>
    <w:rsid w:val="007454BC"/>
    <w:rsid w:val="00746551"/>
    <w:rsid w:val="00746729"/>
    <w:rsid w:val="0075289D"/>
    <w:rsid w:val="00755AC8"/>
    <w:rsid w:val="00757A35"/>
    <w:rsid w:val="0076117D"/>
    <w:rsid w:val="00761298"/>
    <w:rsid w:val="00761A57"/>
    <w:rsid w:val="007651BA"/>
    <w:rsid w:val="00767A39"/>
    <w:rsid w:val="007715B8"/>
    <w:rsid w:val="007721DC"/>
    <w:rsid w:val="007724C0"/>
    <w:rsid w:val="00772FC3"/>
    <w:rsid w:val="0078047C"/>
    <w:rsid w:val="007813DE"/>
    <w:rsid w:val="00782714"/>
    <w:rsid w:val="007833C9"/>
    <w:rsid w:val="0078671E"/>
    <w:rsid w:val="00791ABE"/>
    <w:rsid w:val="0079212F"/>
    <w:rsid w:val="0079376C"/>
    <w:rsid w:val="007A0048"/>
    <w:rsid w:val="007A006E"/>
    <w:rsid w:val="007A15EE"/>
    <w:rsid w:val="007A1724"/>
    <w:rsid w:val="007A1FFD"/>
    <w:rsid w:val="007A216E"/>
    <w:rsid w:val="007A3C55"/>
    <w:rsid w:val="007A6B35"/>
    <w:rsid w:val="007B219B"/>
    <w:rsid w:val="007B467F"/>
    <w:rsid w:val="007C08FB"/>
    <w:rsid w:val="007C2F2F"/>
    <w:rsid w:val="007C7CFF"/>
    <w:rsid w:val="007D018F"/>
    <w:rsid w:val="007D049B"/>
    <w:rsid w:val="007D17BB"/>
    <w:rsid w:val="007E2ACF"/>
    <w:rsid w:val="007E592C"/>
    <w:rsid w:val="007E6A8A"/>
    <w:rsid w:val="007F2818"/>
    <w:rsid w:val="007F642B"/>
    <w:rsid w:val="00800AB0"/>
    <w:rsid w:val="00801611"/>
    <w:rsid w:val="008051C7"/>
    <w:rsid w:val="00811EA7"/>
    <w:rsid w:val="00813A21"/>
    <w:rsid w:val="008147C6"/>
    <w:rsid w:val="00816458"/>
    <w:rsid w:val="00816CE7"/>
    <w:rsid w:val="00816FFE"/>
    <w:rsid w:val="00817EFF"/>
    <w:rsid w:val="008308B2"/>
    <w:rsid w:val="008314BF"/>
    <w:rsid w:val="00832AAD"/>
    <w:rsid w:val="008352FB"/>
    <w:rsid w:val="00835440"/>
    <w:rsid w:val="008410AB"/>
    <w:rsid w:val="00844399"/>
    <w:rsid w:val="00845A53"/>
    <w:rsid w:val="00846B28"/>
    <w:rsid w:val="00852BBA"/>
    <w:rsid w:val="00856748"/>
    <w:rsid w:val="008602EE"/>
    <w:rsid w:val="008636DC"/>
    <w:rsid w:val="00866A88"/>
    <w:rsid w:val="00870FFB"/>
    <w:rsid w:val="00882BF2"/>
    <w:rsid w:val="008863F9"/>
    <w:rsid w:val="00890883"/>
    <w:rsid w:val="00890E90"/>
    <w:rsid w:val="00897B0A"/>
    <w:rsid w:val="008A35BE"/>
    <w:rsid w:val="008A42FE"/>
    <w:rsid w:val="008B0573"/>
    <w:rsid w:val="008B0669"/>
    <w:rsid w:val="008B0915"/>
    <w:rsid w:val="008B3169"/>
    <w:rsid w:val="008B4856"/>
    <w:rsid w:val="008B67A8"/>
    <w:rsid w:val="008B6EC3"/>
    <w:rsid w:val="008C1245"/>
    <w:rsid w:val="008C1681"/>
    <w:rsid w:val="008C2267"/>
    <w:rsid w:val="008C2D53"/>
    <w:rsid w:val="008C3E93"/>
    <w:rsid w:val="008C51BF"/>
    <w:rsid w:val="008C5D2D"/>
    <w:rsid w:val="008C7204"/>
    <w:rsid w:val="008D07DC"/>
    <w:rsid w:val="008E061A"/>
    <w:rsid w:val="008E2145"/>
    <w:rsid w:val="008E45BA"/>
    <w:rsid w:val="008E4B38"/>
    <w:rsid w:val="008E5587"/>
    <w:rsid w:val="008E60F4"/>
    <w:rsid w:val="008E780F"/>
    <w:rsid w:val="008F0029"/>
    <w:rsid w:val="008F3CFA"/>
    <w:rsid w:val="008F60A8"/>
    <w:rsid w:val="0090112E"/>
    <w:rsid w:val="0090153D"/>
    <w:rsid w:val="00911EEB"/>
    <w:rsid w:val="009126DC"/>
    <w:rsid w:val="00914C2C"/>
    <w:rsid w:val="00915D89"/>
    <w:rsid w:val="0091644D"/>
    <w:rsid w:val="00916B6C"/>
    <w:rsid w:val="00917675"/>
    <w:rsid w:val="00920AF7"/>
    <w:rsid w:val="009274D2"/>
    <w:rsid w:val="00930385"/>
    <w:rsid w:val="00930A84"/>
    <w:rsid w:val="009317C6"/>
    <w:rsid w:val="00932A35"/>
    <w:rsid w:val="00935691"/>
    <w:rsid w:val="00936478"/>
    <w:rsid w:val="00937F55"/>
    <w:rsid w:val="00942981"/>
    <w:rsid w:val="0094595E"/>
    <w:rsid w:val="00947E2B"/>
    <w:rsid w:val="0095050D"/>
    <w:rsid w:val="00950995"/>
    <w:rsid w:val="0095165D"/>
    <w:rsid w:val="00951F90"/>
    <w:rsid w:val="0095569C"/>
    <w:rsid w:val="00956435"/>
    <w:rsid w:val="00956C3F"/>
    <w:rsid w:val="00962231"/>
    <w:rsid w:val="009663CD"/>
    <w:rsid w:val="009673A9"/>
    <w:rsid w:val="0096792A"/>
    <w:rsid w:val="009717BF"/>
    <w:rsid w:val="00972381"/>
    <w:rsid w:val="00976D11"/>
    <w:rsid w:val="0098002D"/>
    <w:rsid w:val="00984195"/>
    <w:rsid w:val="009941E3"/>
    <w:rsid w:val="00994EAB"/>
    <w:rsid w:val="0099571E"/>
    <w:rsid w:val="00996681"/>
    <w:rsid w:val="009A2799"/>
    <w:rsid w:val="009A2A26"/>
    <w:rsid w:val="009A2D7F"/>
    <w:rsid w:val="009A495F"/>
    <w:rsid w:val="009A4AE6"/>
    <w:rsid w:val="009B0838"/>
    <w:rsid w:val="009B1A32"/>
    <w:rsid w:val="009B2B16"/>
    <w:rsid w:val="009B381C"/>
    <w:rsid w:val="009B7801"/>
    <w:rsid w:val="009C2639"/>
    <w:rsid w:val="009C5004"/>
    <w:rsid w:val="009C548A"/>
    <w:rsid w:val="009C72C1"/>
    <w:rsid w:val="009E2729"/>
    <w:rsid w:val="009E42B5"/>
    <w:rsid w:val="009F4F4D"/>
    <w:rsid w:val="00A00D7B"/>
    <w:rsid w:val="00A029AC"/>
    <w:rsid w:val="00A02ABC"/>
    <w:rsid w:val="00A059E8"/>
    <w:rsid w:val="00A07014"/>
    <w:rsid w:val="00A15A7A"/>
    <w:rsid w:val="00A15E23"/>
    <w:rsid w:val="00A178CC"/>
    <w:rsid w:val="00A24422"/>
    <w:rsid w:val="00A3195A"/>
    <w:rsid w:val="00A3675B"/>
    <w:rsid w:val="00A37590"/>
    <w:rsid w:val="00A422B6"/>
    <w:rsid w:val="00A44956"/>
    <w:rsid w:val="00A44BDB"/>
    <w:rsid w:val="00A51458"/>
    <w:rsid w:val="00A5149A"/>
    <w:rsid w:val="00A5225B"/>
    <w:rsid w:val="00A55366"/>
    <w:rsid w:val="00A61859"/>
    <w:rsid w:val="00A63165"/>
    <w:rsid w:val="00A637F8"/>
    <w:rsid w:val="00A639E3"/>
    <w:rsid w:val="00A648F5"/>
    <w:rsid w:val="00A656E0"/>
    <w:rsid w:val="00A65EEA"/>
    <w:rsid w:val="00A71CDD"/>
    <w:rsid w:val="00A82A4A"/>
    <w:rsid w:val="00A844EF"/>
    <w:rsid w:val="00A864CC"/>
    <w:rsid w:val="00A878EE"/>
    <w:rsid w:val="00A905BE"/>
    <w:rsid w:val="00A961D6"/>
    <w:rsid w:val="00A97480"/>
    <w:rsid w:val="00A97D7D"/>
    <w:rsid w:val="00AA0D35"/>
    <w:rsid w:val="00AA1BEA"/>
    <w:rsid w:val="00AA369F"/>
    <w:rsid w:val="00AA36DB"/>
    <w:rsid w:val="00AA424D"/>
    <w:rsid w:val="00AB4084"/>
    <w:rsid w:val="00AB7FD6"/>
    <w:rsid w:val="00AC0263"/>
    <w:rsid w:val="00AC142D"/>
    <w:rsid w:val="00AC1E25"/>
    <w:rsid w:val="00AC5A59"/>
    <w:rsid w:val="00AD07BF"/>
    <w:rsid w:val="00AD3F45"/>
    <w:rsid w:val="00AD4A82"/>
    <w:rsid w:val="00AE1B13"/>
    <w:rsid w:val="00AE1D70"/>
    <w:rsid w:val="00AF1CA2"/>
    <w:rsid w:val="00AF3E77"/>
    <w:rsid w:val="00B01A1B"/>
    <w:rsid w:val="00B06FBE"/>
    <w:rsid w:val="00B142A0"/>
    <w:rsid w:val="00B15339"/>
    <w:rsid w:val="00B20AA1"/>
    <w:rsid w:val="00B21602"/>
    <w:rsid w:val="00B2703B"/>
    <w:rsid w:val="00B27A32"/>
    <w:rsid w:val="00B33EA0"/>
    <w:rsid w:val="00B3758D"/>
    <w:rsid w:val="00B41366"/>
    <w:rsid w:val="00B56E74"/>
    <w:rsid w:val="00B577BF"/>
    <w:rsid w:val="00B61736"/>
    <w:rsid w:val="00B744D3"/>
    <w:rsid w:val="00B76289"/>
    <w:rsid w:val="00B77B66"/>
    <w:rsid w:val="00B85F17"/>
    <w:rsid w:val="00B87BBB"/>
    <w:rsid w:val="00B933D1"/>
    <w:rsid w:val="00B942CC"/>
    <w:rsid w:val="00B95AA7"/>
    <w:rsid w:val="00B95C58"/>
    <w:rsid w:val="00B96453"/>
    <w:rsid w:val="00B97A7D"/>
    <w:rsid w:val="00BA0F0A"/>
    <w:rsid w:val="00BA10E1"/>
    <w:rsid w:val="00BA1A9B"/>
    <w:rsid w:val="00BA2AF0"/>
    <w:rsid w:val="00BA3680"/>
    <w:rsid w:val="00BA59A1"/>
    <w:rsid w:val="00BA6FDD"/>
    <w:rsid w:val="00BB4616"/>
    <w:rsid w:val="00BB6736"/>
    <w:rsid w:val="00BB6E05"/>
    <w:rsid w:val="00BC3958"/>
    <w:rsid w:val="00BC7610"/>
    <w:rsid w:val="00BE0984"/>
    <w:rsid w:val="00BE1657"/>
    <w:rsid w:val="00BE1E8E"/>
    <w:rsid w:val="00BF603C"/>
    <w:rsid w:val="00BF7423"/>
    <w:rsid w:val="00C0062F"/>
    <w:rsid w:val="00C02E37"/>
    <w:rsid w:val="00C03EA5"/>
    <w:rsid w:val="00C06EE0"/>
    <w:rsid w:val="00C119C1"/>
    <w:rsid w:val="00C167F2"/>
    <w:rsid w:val="00C17066"/>
    <w:rsid w:val="00C217E3"/>
    <w:rsid w:val="00C22BCC"/>
    <w:rsid w:val="00C3442D"/>
    <w:rsid w:val="00C34C78"/>
    <w:rsid w:val="00C34D35"/>
    <w:rsid w:val="00C44B87"/>
    <w:rsid w:val="00C46966"/>
    <w:rsid w:val="00C475CA"/>
    <w:rsid w:val="00C51EE8"/>
    <w:rsid w:val="00C52B26"/>
    <w:rsid w:val="00C549EA"/>
    <w:rsid w:val="00C565AC"/>
    <w:rsid w:val="00C61D4F"/>
    <w:rsid w:val="00C63CB7"/>
    <w:rsid w:val="00C66172"/>
    <w:rsid w:val="00C725D7"/>
    <w:rsid w:val="00C73CAB"/>
    <w:rsid w:val="00C7484C"/>
    <w:rsid w:val="00C847D6"/>
    <w:rsid w:val="00C92BA2"/>
    <w:rsid w:val="00C94301"/>
    <w:rsid w:val="00C94946"/>
    <w:rsid w:val="00C9497A"/>
    <w:rsid w:val="00C96594"/>
    <w:rsid w:val="00C96E4D"/>
    <w:rsid w:val="00CA2289"/>
    <w:rsid w:val="00CA6307"/>
    <w:rsid w:val="00CB0666"/>
    <w:rsid w:val="00CB193E"/>
    <w:rsid w:val="00CB1D2E"/>
    <w:rsid w:val="00CB2E72"/>
    <w:rsid w:val="00CB4539"/>
    <w:rsid w:val="00CB57BD"/>
    <w:rsid w:val="00CB65F3"/>
    <w:rsid w:val="00CC1441"/>
    <w:rsid w:val="00CC2FA3"/>
    <w:rsid w:val="00CC5EDD"/>
    <w:rsid w:val="00CC68DC"/>
    <w:rsid w:val="00CD36B3"/>
    <w:rsid w:val="00CD4452"/>
    <w:rsid w:val="00CD588C"/>
    <w:rsid w:val="00CE0B78"/>
    <w:rsid w:val="00CE0E4D"/>
    <w:rsid w:val="00CE1150"/>
    <w:rsid w:val="00CE3540"/>
    <w:rsid w:val="00CE3E32"/>
    <w:rsid w:val="00CE489B"/>
    <w:rsid w:val="00CE49A9"/>
    <w:rsid w:val="00CE5722"/>
    <w:rsid w:val="00CE5F82"/>
    <w:rsid w:val="00CE621F"/>
    <w:rsid w:val="00CE6DBA"/>
    <w:rsid w:val="00CF0EA7"/>
    <w:rsid w:val="00CF3399"/>
    <w:rsid w:val="00D00586"/>
    <w:rsid w:val="00D01B3C"/>
    <w:rsid w:val="00D059AC"/>
    <w:rsid w:val="00D06908"/>
    <w:rsid w:val="00D06E06"/>
    <w:rsid w:val="00D26846"/>
    <w:rsid w:val="00D30A4A"/>
    <w:rsid w:val="00D31316"/>
    <w:rsid w:val="00D31FEF"/>
    <w:rsid w:val="00D335D5"/>
    <w:rsid w:val="00D33C61"/>
    <w:rsid w:val="00D3692E"/>
    <w:rsid w:val="00D400F0"/>
    <w:rsid w:val="00D42F63"/>
    <w:rsid w:val="00D4685F"/>
    <w:rsid w:val="00D46C5D"/>
    <w:rsid w:val="00D47574"/>
    <w:rsid w:val="00D47612"/>
    <w:rsid w:val="00D50F20"/>
    <w:rsid w:val="00D52BC1"/>
    <w:rsid w:val="00D54138"/>
    <w:rsid w:val="00D553C9"/>
    <w:rsid w:val="00D55DE3"/>
    <w:rsid w:val="00D575AA"/>
    <w:rsid w:val="00D60B9C"/>
    <w:rsid w:val="00D67A34"/>
    <w:rsid w:val="00D67B1F"/>
    <w:rsid w:val="00D75128"/>
    <w:rsid w:val="00D76347"/>
    <w:rsid w:val="00D81233"/>
    <w:rsid w:val="00D82C69"/>
    <w:rsid w:val="00D850A3"/>
    <w:rsid w:val="00D91E7E"/>
    <w:rsid w:val="00D96D16"/>
    <w:rsid w:val="00D96EBF"/>
    <w:rsid w:val="00D9702E"/>
    <w:rsid w:val="00DB0FC9"/>
    <w:rsid w:val="00DB2060"/>
    <w:rsid w:val="00DB70DB"/>
    <w:rsid w:val="00DC1F32"/>
    <w:rsid w:val="00DC207B"/>
    <w:rsid w:val="00DC2147"/>
    <w:rsid w:val="00DC5B84"/>
    <w:rsid w:val="00DD1CEE"/>
    <w:rsid w:val="00DD3107"/>
    <w:rsid w:val="00DD7B2E"/>
    <w:rsid w:val="00DD7F13"/>
    <w:rsid w:val="00DE2715"/>
    <w:rsid w:val="00DE6DD5"/>
    <w:rsid w:val="00DE71B1"/>
    <w:rsid w:val="00DF08DA"/>
    <w:rsid w:val="00E0055B"/>
    <w:rsid w:val="00E021E1"/>
    <w:rsid w:val="00E02420"/>
    <w:rsid w:val="00E04268"/>
    <w:rsid w:val="00E15480"/>
    <w:rsid w:val="00E1566B"/>
    <w:rsid w:val="00E169A6"/>
    <w:rsid w:val="00E208AE"/>
    <w:rsid w:val="00E3187D"/>
    <w:rsid w:val="00E326F3"/>
    <w:rsid w:val="00E36AFC"/>
    <w:rsid w:val="00E36D0A"/>
    <w:rsid w:val="00E37B26"/>
    <w:rsid w:val="00E37E7B"/>
    <w:rsid w:val="00E42DF7"/>
    <w:rsid w:val="00E52535"/>
    <w:rsid w:val="00E5451E"/>
    <w:rsid w:val="00E56FDA"/>
    <w:rsid w:val="00E70AC5"/>
    <w:rsid w:val="00E76E8C"/>
    <w:rsid w:val="00E77226"/>
    <w:rsid w:val="00E80ADF"/>
    <w:rsid w:val="00E82888"/>
    <w:rsid w:val="00E854CB"/>
    <w:rsid w:val="00E940BD"/>
    <w:rsid w:val="00E958A2"/>
    <w:rsid w:val="00EA1F89"/>
    <w:rsid w:val="00EA49C7"/>
    <w:rsid w:val="00EA4EC2"/>
    <w:rsid w:val="00EA5F97"/>
    <w:rsid w:val="00EA6CE0"/>
    <w:rsid w:val="00EB116B"/>
    <w:rsid w:val="00EB227D"/>
    <w:rsid w:val="00EB5551"/>
    <w:rsid w:val="00EB5F4D"/>
    <w:rsid w:val="00EB7972"/>
    <w:rsid w:val="00EC0948"/>
    <w:rsid w:val="00EC0EFE"/>
    <w:rsid w:val="00EC36C3"/>
    <w:rsid w:val="00EC39CA"/>
    <w:rsid w:val="00ED22A7"/>
    <w:rsid w:val="00ED50BD"/>
    <w:rsid w:val="00ED5654"/>
    <w:rsid w:val="00ED6EA4"/>
    <w:rsid w:val="00EE0F65"/>
    <w:rsid w:val="00EE2C14"/>
    <w:rsid w:val="00EE61CB"/>
    <w:rsid w:val="00EF1493"/>
    <w:rsid w:val="00EF1B66"/>
    <w:rsid w:val="00EF1DD3"/>
    <w:rsid w:val="00F014B2"/>
    <w:rsid w:val="00F02D3B"/>
    <w:rsid w:val="00F03931"/>
    <w:rsid w:val="00F0575E"/>
    <w:rsid w:val="00F06476"/>
    <w:rsid w:val="00F13DC4"/>
    <w:rsid w:val="00F1776C"/>
    <w:rsid w:val="00F20055"/>
    <w:rsid w:val="00F2031F"/>
    <w:rsid w:val="00F22232"/>
    <w:rsid w:val="00F22DEC"/>
    <w:rsid w:val="00F2456C"/>
    <w:rsid w:val="00F24732"/>
    <w:rsid w:val="00F256BF"/>
    <w:rsid w:val="00F2638B"/>
    <w:rsid w:val="00F270AD"/>
    <w:rsid w:val="00F2734E"/>
    <w:rsid w:val="00F43500"/>
    <w:rsid w:val="00F50B0D"/>
    <w:rsid w:val="00F53434"/>
    <w:rsid w:val="00F55F49"/>
    <w:rsid w:val="00F5792E"/>
    <w:rsid w:val="00F60FBA"/>
    <w:rsid w:val="00F637FE"/>
    <w:rsid w:val="00F639D7"/>
    <w:rsid w:val="00F70AB6"/>
    <w:rsid w:val="00F71B8F"/>
    <w:rsid w:val="00F72211"/>
    <w:rsid w:val="00F751F0"/>
    <w:rsid w:val="00F7628A"/>
    <w:rsid w:val="00F77897"/>
    <w:rsid w:val="00F84C6D"/>
    <w:rsid w:val="00F85159"/>
    <w:rsid w:val="00F85265"/>
    <w:rsid w:val="00F876C0"/>
    <w:rsid w:val="00F877C5"/>
    <w:rsid w:val="00F91C50"/>
    <w:rsid w:val="00FA1868"/>
    <w:rsid w:val="00FA237D"/>
    <w:rsid w:val="00FA3352"/>
    <w:rsid w:val="00FA4C33"/>
    <w:rsid w:val="00FA5FB6"/>
    <w:rsid w:val="00FA7F14"/>
    <w:rsid w:val="00FB0CA0"/>
    <w:rsid w:val="00FB12D2"/>
    <w:rsid w:val="00FB16AC"/>
    <w:rsid w:val="00FB284C"/>
    <w:rsid w:val="00FB4F46"/>
    <w:rsid w:val="00FC0F46"/>
    <w:rsid w:val="00FC26F7"/>
    <w:rsid w:val="00FC29E3"/>
    <w:rsid w:val="00FC4914"/>
    <w:rsid w:val="00FD5AB9"/>
    <w:rsid w:val="00FD6D4F"/>
    <w:rsid w:val="00FD7883"/>
    <w:rsid w:val="00FE2223"/>
    <w:rsid w:val="00FE448B"/>
    <w:rsid w:val="00FE75F4"/>
    <w:rsid w:val="00FF0CDE"/>
    <w:rsid w:val="00FF296D"/>
    <w:rsid w:val="00FF2B24"/>
    <w:rsid w:val="00FF46B0"/>
    <w:rsid w:val="00FF693A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9861D"/>
  <w15:docId w15:val="{10A3FF15-7605-4BB7-BE25-BCCFE6B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F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2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7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E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C5E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5E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4AF7"/>
    <w:rPr>
      <w:color w:val="0000FF"/>
      <w:u w:val="single"/>
    </w:rPr>
  </w:style>
  <w:style w:type="paragraph" w:styleId="Header">
    <w:name w:val="header"/>
    <w:basedOn w:val="Normal"/>
    <w:rsid w:val="00550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0D9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A7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18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4672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B50BD"/>
    <w:rPr>
      <w:i/>
      <w:iCs/>
    </w:rPr>
  </w:style>
  <w:style w:type="character" w:styleId="Strong">
    <w:name w:val="Strong"/>
    <w:basedOn w:val="DefaultParagraphFont"/>
    <w:uiPriority w:val="22"/>
    <w:qFormat/>
    <w:rsid w:val="002B50B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50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B50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50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B50BD"/>
    <w:rPr>
      <w:rFonts w:ascii="Arial" w:hAnsi="Arial" w:cs="Arial"/>
      <w:vanish/>
      <w:sz w:val="16"/>
      <w:szCs w:val="16"/>
    </w:rPr>
  </w:style>
  <w:style w:type="character" w:customStyle="1" w:styleId="name2">
    <w:name w:val="name2"/>
    <w:basedOn w:val="DefaultParagraphFont"/>
    <w:rsid w:val="002B50BD"/>
  </w:style>
  <w:style w:type="character" w:customStyle="1" w:styleId="author">
    <w:name w:val="author"/>
    <w:basedOn w:val="DefaultParagraphFont"/>
    <w:rsid w:val="002B50BD"/>
  </w:style>
  <w:style w:type="character" w:customStyle="1" w:styleId="Date1">
    <w:name w:val="Date1"/>
    <w:basedOn w:val="DefaultParagraphFont"/>
    <w:rsid w:val="002B50BD"/>
  </w:style>
  <w:style w:type="character" w:customStyle="1" w:styleId="comments">
    <w:name w:val="comments"/>
    <w:basedOn w:val="DefaultParagraphFont"/>
    <w:rsid w:val="002B50BD"/>
  </w:style>
  <w:style w:type="character" w:customStyle="1" w:styleId="in-widget">
    <w:name w:val="in-widget"/>
    <w:basedOn w:val="DefaultParagraphFont"/>
    <w:rsid w:val="002B50BD"/>
  </w:style>
  <w:style w:type="character" w:customStyle="1" w:styleId="in-right">
    <w:name w:val="in-right"/>
    <w:basedOn w:val="DefaultParagraphFont"/>
    <w:rsid w:val="002B50BD"/>
  </w:style>
  <w:style w:type="character" w:styleId="HTMLCite">
    <w:name w:val="HTML Cite"/>
    <w:basedOn w:val="DefaultParagraphFont"/>
    <w:uiPriority w:val="99"/>
    <w:unhideWhenUsed/>
    <w:rsid w:val="002B50BD"/>
    <w:rPr>
      <w:i/>
      <w:iCs/>
    </w:rPr>
  </w:style>
  <w:style w:type="paragraph" w:customStyle="1" w:styleId="last">
    <w:name w:val="last"/>
    <w:basedOn w:val="Normal"/>
    <w:rsid w:val="002B50BD"/>
    <w:pPr>
      <w:spacing w:before="100" w:beforeAutospacing="1" w:after="100" w:afterAutospacing="1"/>
    </w:pPr>
    <w:rPr>
      <w:lang w:val="en-US" w:eastAsia="en-US"/>
    </w:rPr>
  </w:style>
  <w:style w:type="paragraph" w:customStyle="1" w:styleId="currenttextholder">
    <w:name w:val="currenttextholder"/>
    <w:basedOn w:val="Normal"/>
    <w:rsid w:val="002B50BD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3A170F"/>
    <w:rPr>
      <w:rFonts w:ascii="Arial" w:hAnsi="Arial"/>
      <w:sz w:val="18"/>
      <w:szCs w:val="20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3A170F"/>
    <w:rPr>
      <w:rFonts w:ascii="Arial" w:hAnsi="Arial"/>
      <w:sz w:val="18"/>
      <w:lang w:eastAsia="en-US" w:bidi="en-US"/>
    </w:rPr>
  </w:style>
  <w:style w:type="character" w:styleId="FootnoteReference">
    <w:name w:val="footnote reference"/>
    <w:basedOn w:val="DefaultParagraphFont"/>
    <w:rsid w:val="005C78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3561"/>
    <w:pPr>
      <w:ind w:left="720"/>
    </w:pPr>
    <w:rPr>
      <w:rFonts w:ascii="Calibri" w:hAnsi="Calibri" w:cs="Calibri"/>
      <w:sz w:val="22"/>
      <w:szCs w:val="22"/>
    </w:rPr>
  </w:style>
  <w:style w:type="table" w:styleId="TableColumns3">
    <w:name w:val="Table Columns 3"/>
    <w:basedOn w:val="TableNormal"/>
    <w:rsid w:val="00A618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A61859"/>
  </w:style>
  <w:style w:type="character" w:customStyle="1" w:styleId="visuallyhidden">
    <w:name w:val="visuallyhidden"/>
    <w:basedOn w:val="DefaultParagraphFont"/>
    <w:rsid w:val="002F0A21"/>
  </w:style>
  <w:style w:type="paragraph" w:customStyle="1" w:styleId="breadcrumbs">
    <w:name w:val="breadcrumbs"/>
    <w:basedOn w:val="Normal"/>
    <w:rsid w:val="002F0A21"/>
    <w:pPr>
      <w:spacing w:before="100" w:beforeAutospacing="1" w:after="100" w:afterAutospacing="1"/>
    </w:pPr>
  </w:style>
  <w:style w:type="character" w:customStyle="1" w:styleId="current">
    <w:name w:val="current"/>
    <w:basedOn w:val="DefaultParagraphFont"/>
    <w:rsid w:val="002F0A21"/>
  </w:style>
  <w:style w:type="character" w:customStyle="1" w:styleId="toolbox-navitem">
    <w:name w:val="toolbox-nav_item"/>
    <w:basedOn w:val="DefaultParagraphFont"/>
    <w:rsid w:val="002F0A21"/>
  </w:style>
  <w:style w:type="character" w:customStyle="1" w:styleId="ratingtitle">
    <w:name w:val="ratingtitle"/>
    <w:basedOn w:val="DefaultParagraphFont"/>
    <w:rsid w:val="002F0A21"/>
  </w:style>
  <w:style w:type="character" w:customStyle="1" w:styleId="commentlistheader">
    <w:name w:val="commentlistheader"/>
    <w:basedOn w:val="DefaultParagraphFont"/>
    <w:rsid w:val="002F0A21"/>
  </w:style>
  <w:style w:type="character" w:customStyle="1" w:styleId="commenttext">
    <w:name w:val="commenttext"/>
    <w:basedOn w:val="DefaultParagraphFont"/>
    <w:rsid w:val="002F0A21"/>
  </w:style>
  <w:style w:type="paragraph" w:customStyle="1" w:styleId="col-2-3">
    <w:name w:val="col-2-3"/>
    <w:basedOn w:val="Normal"/>
    <w:rsid w:val="002F0A21"/>
    <w:pPr>
      <w:spacing w:before="100" w:beforeAutospacing="1" w:after="100" w:afterAutospacing="1"/>
    </w:pPr>
  </w:style>
  <w:style w:type="character" w:customStyle="1" w:styleId="sl-wrapper">
    <w:name w:val="sl-wrapper"/>
    <w:basedOn w:val="DefaultParagraphFont"/>
    <w:rsid w:val="00280797"/>
  </w:style>
  <w:style w:type="character" w:customStyle="1" w:styleId="sl-count">
    <w:name w:val="sl-count"/>
    <w:basedOn w:val="DefaultParagraphFont"/>
    <w:rsid w:val="00280797"/>
  </w:style>
  <w:style w:type="character" w:customStyle="1" w:styleId="mute">
    <w:name w:val="mute"/>
    <w:basedOn w:val="DefaultParagraphFont"/>
    <w:rsid w:val="00280797"/>
  </w:style>
  <w:style w:type="paragraph" w:customStyle="1" w:styleId="must-log-in">
    <w:name w:val="must-log-in"/>
    <w:basedOn w:val="Normal"/>
    <w:rsid w:val="0028079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CC5E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C5E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C5EDD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xmsonormal">
    <w:name w:val="x_msonormal"/>
    <w:basedOn w:val="Normal"/>
    <w:rsid w:val="004867DF"/>
    <w:pPr>
      <w:spacing w:before="100" w:beforeAutospacing="1" w:after="100" w:afterAutospacing="1"/>
    </w:pPr>
  </w:style>
  <w:style w:type="character" w:customStyle="1" w:styleId="xjs-display-url">
    <w:name w:val="x_js-display-url"/>
    <w:rsid w:val="004867DF"/>
  </w:style>
  <w:style w:type="paragraph" w:customStyle="1" w:styleId="paragraph">
    <w:name w:val="paragraph"/>
    <w:basedOn w:val="Normal"/>
    <w:rsid w:val="001C5D46"/>
  </w:style>
  <w:style w:type="character" w:customStyle="1" w:styleId="normaltextrun">
    <w:name w:val="normaltextrun"/>
    <w:rsid w:val="001C5D46"/>
  </w:style>
  <w:style w:type="character" w:customStyle="1" w:styleId="eop">
    <w:name w:val="eop"/>
    <w:rsid w:val="001C5D46"/>
  </w:style>
  <w:style w:type="character" w:customStyle="1" w:styleId="spellingerror">
    <w:name w:val="spellingerror"/>
    <w:rsid w:val="001C5D46"/>
  </w:style>
  <w:style w:type="paragraph" w:customStyle="1" w:styleId="Paragraph0">
    <w:name w:val="Paragraph"/>
    <w:basedOn w:val="Normal"/>
    <w:next w:val="Normal"/>
    <w:qFormat/>
    <w:rsid w:val="006C2BCB"/>
    <w:pPr>
      <w:widowControl w:val="0"/>
      <w:spacing w:before="240" w:line="480" w:lineRule="auto"/>
    </w:pPr>
  </w:style>
  <w:style w:type="character" w:customStyle="1" w:styleId="Heading2Char">
    <w:name w:val="Heading 2 Char"/>
    <w:basedOn w:val="DefaultParagraphFont"/>
    <w:link w:val="Heading2"/>
    <w:semiHidden/>
    <w:rsid w:val="00F85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902F3"/>
    <w:rPr>
      <w:b/>
      <w:bCs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930A84"/>
    <w:rPr>
      <w:vertAlign w:val="superscript"/>
    </w:rPr>
  </w:style>
  <w:style w:type="table" w:styleId="TableGrid">
    <w:name w:val="Table Grid"/>
    <w:basedOn w:val="TableNormal"/>
    <w:rsid w:val="00D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55AC8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717BF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717BF"/>
    <w:rPr>
      <w:rFonts w:ascii="Arial" w:hAnsi="Arial" w:cs="Arial"/>
      <w:b/>
      <w:bCs/>
      <w:sz w:val="26"/>
      <w:szCs w:val="26"/>
    </w:rPr>
  </w:style>
  <w:style w:type="paragraph" w:customStyle="1" w:styleId="Tabletitle">
    <w:name w:val="Table title"/>
    <w:basedOn w:val="Normal"/>
    <w:next w:val="Normal"/>
    <w:qFormat/>
    <w:rsid w:val="0095165D"/>
    <w:pPr>
      <w:spacing w:before="240" w:line="360" w:lineRule="auto"/>
    </w:pPr>
  </w:style>
  <w:style w:type="paragraph" w:customStyle="1" w:styleId="Newparagraph">
    <w:name w:val="New paragraph"/>
    <w:basedOn w:val="Normal"/>
    <w:qFormat/>
    <w:rsid w:val="0095165D"/>
    <w:pPr>
      <w:spacing w:line="480" w:lineRule="auto"/>
      <w:ind w:firstLine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80F86"/>
    <w:rPr>
      <w:sz w:val="16"/>
      <w:szCs w:val="16"/>
    </w:rPr>
  </w:style>
  <w:style w:type="paragraph" w:styleId="CommentText0">
    <w:name w:val="annotation text"/>
    <w:basedOn w:val="Normal"/>
    <w:link w:val="CommentTextChar"/>
    <w:semiHidden/>
    <w:unhideWhenUsed/>
    <w:rsid w:val="00180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0"/>
    <w:semiHidden/>
    <w:rsid w:val="00180F86"/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180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F8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0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0F8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31FEF"/>
    <w:pPr>
      <w:suppressAutoHyphens/>
      <w:autoSpaceDN w:val="0"/>
      <w:textAlignment w:val="baseline"/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31FEF"/>
    <w:rPr>
      <w:rFonts w:ascii="Courier New" w:eastAsia="Calibri" w:hAnsi="Courier New" w:cs="Courier New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1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1995">
                  <w:marLeft w:val="2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10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0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101">
          <w:marLeft w:val="0"/>
          <w:marRight w:val="36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283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24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1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492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6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2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42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5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802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15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80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53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7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4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035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5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3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7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242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1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3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45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98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82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849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092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284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0642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923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6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085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9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02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9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12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5423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3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2052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6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4615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8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6114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005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11076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098">
              <w:marLeft w:val="0"/>
              <w:marRight w:val="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2202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4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51">
                  <w:marLeft w:val="0"/>
                  <w:marRight w:val="385"/>
                  <w:marTop w:val="0"/>
                  <w:marBottom w:val="0"/>
                  <w:divBdr>
                    <w:top w:val="single" w:sz="36" w:space="9" w:color="FFFFFF"/>
                    <w:left w:val="single" w:sz="36" w:space="9" w:color="FFFFFF"/>
                    <w:bottom w:val="single" w:sz="36" w:space="9" w:color="FFFFFF"/>
                    <w:right w:val="single" w:sz="36" w:space="9" w:color="FFFFFF"/>
                  </w:divBdr>
                  <w:divsChild>
                    <w:div w:id="4377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525">
                          <w:marLeft w:val="0"/>
                          <w:marRight w:val="385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  <w:div w:id="8099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0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E2DFD8"/>
                <w:bottom w:val="none" w:sz="0" w:space="0" w:color="auto"/>
                <w:right w:val="single" w:sz="4" w:space="6" w:color="E2DFD8"/>
              </w:divBdr>
              <w:divsChild>
                <w:div w:id="2514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5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501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369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3" w:color="CBCECF"/>
              </w:divBdr>
            </w:div>
            <w:div w:id="899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687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0" w:color="D5D4D4"/>
                        <w:left w:val="single" w:sz="4" w:space="0" w:color="D5D4D4"/>
                        <w:bottom w:val="single" w:sz="4" w:space="0" w:color="D5D4D4"/>
                        <w:right w:val="single" w:sz="4" w:space="0" w:color="D5D4D4"/>
                      </w:divBdr>
                    </w:div>
                  </w:divsChild>
                </w:div>
              </w:divsChild>
            </w:div>
          </w:divsChild>
        </w:div>
        <w:div w:id="1304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0313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009FC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0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CECEC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30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5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54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66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92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1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1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4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67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4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8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36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18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8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5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20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2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6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3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67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9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1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7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0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35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03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67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0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62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97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83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17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44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67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9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4" w:space="4" w:color="009FC3"/>
                                                                <w:left w:val="single" w:sz="4" w:space="9" w:color="009FC3"/>
                                                                <w:bottom w:val="single" w:sz="4" w:space="4" w:color="009FC3"/>
                                                                <w:right w:val="single" w:sz="4" w:space="6" w:color="009FC3"/>
                                                              </w:divBdr>
                                                              <w:divsChild>
                                                                <w:div w:id="6767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8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8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93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49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75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8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7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6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776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7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86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96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37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13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60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9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24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2293">
                  <w:marLeft w:val="2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75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36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3383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36713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34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54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5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8C9"/>
                                    <w:left w:val="none" w:sz="0" w:space="0" w:color="auto"/>
                                    <w:bottom w:val="single" w:sz="6" w:space="0" w:color="C5C8C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5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4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4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8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2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1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53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24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01620">
                                  <w:marLeft w:val="120"/>
                                  <w:marRight w:val="12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754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8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00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9258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7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2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24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7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4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89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1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7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1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3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8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vents@nes.scot.nhs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yperlink" Target="mailto:events@nes.scot.nhs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hashtag/NESBereavement2022?src=hashtag_cli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nes.scot.nhs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E\Documents\Custom%20Office%20Templates\BA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6" ma:contentTypeDescription="Create a new document." ma:contentTypeScope="" ma:versionID="57dc1d385e7ce698915a239c7d9856ec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6b4f212b5bf4e50a4302ad7d29474d19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5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2729F171-A187-49A4-9456-1FA6C53A498B}"/>
</file>

<file path=customXml/itemProps2.xml><?xml version="1.0" encoding="utf-8"?>
<ds:datastoreItem xmlns:ds="http://schemas.openxmlformats.org/officeDocument/2006/customXml" ds:itemID="{E7AD9A29-44C1-411A-99BF-4FF0C8DF1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371F8-1083-4434-B681-A629631C8C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E9D7E-4D60-427B-A9E9-EDCFADFAFB1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369f9cd-7934-46f9-83f8-0ab2aa6125c5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6466293-E756-41B8-B113-A0DA16EC728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BA-NE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2388</CharactersWithSpaces>
  <SharedDoc>false</SharedDoc>
  <HLinks>
    <vt:vector size="24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https://events.nes.scot.nhs.uk/nes-bereavement-education-conference-2019-starting-with-the-end-in-mind-a-realistic-approach-to-bereavement-and-resilience/</vt:lpwstr>
      </vt:variant>
      <vt:variant>
        <vt:lpwstr/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El-Farargy</dc:creator>
  <cp:lastModifiedBy>Sandra Kerr</cp:lastModifiedBy>
  <cp:revision>2</cp:revision>
  <dcterms:created xsi:type="dcterms:W3CDTF">2022-08-01T14:50:00Z</dcterms:created>
  <dcterms:modified xsi:type="dcterms:W3CDTF">2022-08-01T14:50:00Z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http://www.zotero.org/styles/cell-numeric</vt:lpwstr>
  </property>
  <property fmtid="{D5CDD505-2E9C-101B-9397-08002B2CF9AE}" pid="11" name="Mendeley Recent Style Name 4_1">
    <vt:lpwstr>Cell journals (numeric)</vt:lpwstr>
  </property>
  <property fmtid="{D5CDD505-2E9C-101B-9397-08002B2CF9AE}" pid="12" name="Mendeley Recent Style Id 5_1">
    <vt:lpwstr>http://www.zotero.org/styles/elsevier-with-titles</vt:lpwstr>
  </property>
  <property fmtid="{D5CDD505-2E9C-101B-9397-08002B2CF9AE}" pid="13" name="Mendeley Recent Style Name 5_1">
    <vt:lpwstr>Elsevier (numeric, with titles)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0x010100540009AA9B7AD14AB7CB3A6FC98C51F8005BF33CD440DEE845A50197163C19A747</vt:lpwstr>
  </property>
  <property fmtid="{D5CDD505-2E9C-101B-9397-08002B2CF9AE}" pid="23" name="AuthorIds_UIVersion_1024">
    <vt:lpwstr>233</vt:lpwstr>
  </property>
  <property fmtid="{D5CDD505-2E9C-101B-9397-08002B2CF9AE}" pid="24" name="MediaServiceImageTags">
    <vt:lpwstr/>
  </property>
  <property fmtid="{D5CDD505-2E9C-101B-9397-08002B2CF9AE}" pid="25" name="lcf76f155ced4ddcb4097134ff3c332f">
    <vt:lpwstr/>
  </property>
  <property fmtid="{D5CDD505-2E9C-101B-9397-08002B2CF9AE}" pid="26" name="TaxCatchAll">
    <vt:lpwstr/>
  </property>
</Properties>
</file>